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26A1B4A6"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Ob dieser Zeitraum auch für Sie gilt</w:t>
      </w:r>
      <w:r w:rsidR="007E4A62">
        <w:rPr>
          <w:rFonts w:ascii="Arial" w:hAnsi="Arial" w:cs="Arial"/>
          <w:b/>
          <w:color w:val="333333"/>
          <w:sz w:val="20"/>
          <w:szCs w:val="20"/>
        </w:rPr>
        <w:t>,</w:t>
      </w:r>
      <w:r w:rsidRPr="006A2546">
        <w:rPr>
          <w:rFonts w:ascii="Arial" w:hAnsi="Arial" w:cs="Arial"/>
          <w:b/>
          <w:color w:val="333333"/>
          <w:sz w:val="20"/>
          <w:szCs w:val="20"/>
        </w:rPr>
        <w:t xml:space="preserve"> können Sie der Rückseite Ihres Sachkundenachweises entnehmen. Steht dort beispielsweise bei </w:t>
      </w:r>
      <w:r w:rsidR="00BF2B84">
        <w:rPr>
          <w:rFonts w:ascii="Arial" w:hAnsi="Arial" w:cs="Arial"/>
          <w:b/>
          <w:color w:val="333333"/>
          <w:sz w:val="20"/>
          <w:szCs w:val="20"/>
        </w:rPr>
        <w:t>„</w:t>
      </w:r>
      <w:r w:rsidRPr="006A2546">
        <w:rPr>
          <w:rFonts w:ascii="Arial" w:hAnsi="Arial" w:cs="Arial"/>
          <w:b/>
          <w:color w:val="333333"/>
          <w:sz w:val="20"/>
          <w:szCs w:val="20"/>
        </w:rPr>
        <w:t>Beginn erster Fortbildungszeitraum</w:t>
      </w:r>
      <w:r w:rsidR="00BF2B84">
        <w:rPr>
          <w:rFonts w:ascii="Arial" w:hAnsi="Arial" w:cs="Arial"/>
          <w:b/>
          <w:color w:val="333333"/>
          <w:sz w:val="20"/>
          <w:szCs w:val="20"/>
        </w:rPr>
        <w:t>“</w:t>
      </w:r>
      <w:r w:rsidRPr="006A2546">
        <w:rPr>
          <w:rFonts w:ascii="Arial" w:hAnsi="Arial" w:cs="Arial"/>
          <w:b/>
          <w:color w:val="333333"/>
          <w:sz w:val="20"/>
          <w:szCs w:val="20"/>
        </w:rPr>
        <w:t xml:space="preserve"> das Datum 01.01.2013, so gilt oben genannter Zeitraum.</w:t>
      </w:r>
      <w:r w:rsidRPr="006A2546">
        <w:rPr>
          <w:rFonts w:ascii="Arial" w:hAnsi="Arial" w:cs="Arial"/>
          <w:color w:val="333333"/>
          <w:sz w:val="20"/>
          <w:szCs w:val="20"/>
        </w:rPr>
        <w:t xml:space="preserve"> </w:t>
      </w:r>
      <w:r w:rsidR="00EA003C" w:rsidRPr="00EA003C">
        <w:rPr>
          <w:rFonts w:ascii="Arial" w:hAnsi="Arial" w:cs="Arial"/>
          <w:b/>
          <w:color w:val="333333"/>
          <w:sz w:val="20"/>
          <w:szCs w:val="20"/>
        </w:rPr>
        <w:t>Beginnt Ihr erster Fortbildungszeitraum laut Sachkundenachweis an einem anderen Datum, startet Ihr jeweiliger 3-</w:t>
      </w:r>
      <w:r w:rsidR="007E4A62">
        <w:rPr>
          <w:rFonts w:ascii="Arial" w:hAnsi="Arial" w:cs="Arial"/>
          <w:b/>
          <w:color w:val="333333"/>
          <w:sz w:val="20"/>
          <w:szCs w:val="20"/>
        </w:rPr>
        <w:t>j</w:t>
      </w:r>
      <w:r w:rsidR="00EA003C" w:rsidRPr="00EA003C">
        <w:rPr>
          <w:rFonts w:ascii="Arial" w:hAnsi="Arial" w:cs="Arial"/>
          <w:b/>
          <w:color w:val="333333"/>
          <w:sz w:val="20"/>
          <w:szCs w:val="20"/>
        </w:rPr>
        <w:t>ähriger Fortbildungszeitraum zu diesem Zeitpunkt.</w:t>
      </w:r>
      <w:r w:rsidR="00EA003C">
        <w:rPr>
          <w:rFonts w:ascii="Arial" w:hAnsi="Arial" w:cs="Arial"/>
          <w:b/>
          <w:color w:val="333333"/>
          <w:sz w:val="20"/>
          <w:szCs w:val="20"/>
        </w:rPr>
        <w:t xml:space="preserve"> </w:t>
      </w:r>
      <w:r w:rsidR="00EA003C" w:rsidRPr="00EA003C">
        <w:rPr>
          <w:rFonts w:ascii="Arial" w:hAnsi="Arial" w:cs="Arial"/>
          <w:b/>
          <w:color w:val="333333"/>
          <w:sz w:val="20"/>
          <w:szCs w:val="20"/>
        </w:rPr>
        <w:t>Beispiel: 17.02.2019</w:t>
      </w:r>
      <w:r w:rsidR="00EA003C">
        <w:rPr>
          <w:rFonts w:ascii="Arial" w:hAnsi="Arial" w:cs="Arial"/>
          <w:b/>
          <w:color w:val="333333"/>
          <w:sz w:val="20"/>
          <w:szCs w:val="20"/>
        </w:rPr>
        <w:t> </w:t>
      </w:r>
      <w:r w:rsidR="00EA003C">
        <w:rPr>
          <w:rFonts w:ascii="Arial" w:hAnsi="Arial" w:cs="Arial"/>
          <w:b/>
          <w:color w:val="333333"/>
          <w:sz w:val="20"/>
          <w:szCs w:val="20"/>
        </w:rPr>
        <w:noBreakHyphen/>
        <w:t> </w:t>
      </w:r>
      <w:r w:rsidR="00EA003C" w:rsidRPr="00EA003C">
        <w:rPr>
          <w:rFonts w:ascii="Arial" w:hAnsi="Arial" w:cs="Arial"/>
          <w:b/>
          <w:color w:val="333333"/>
          <w:sz w:val="20"/>
          <w:szCs w:val="20"/>
        </w:rPr>
        <w:t>1. Fortbildungszeitraum 17.02.2019 bis 16.02.2022; 2. Fortbildungszeitraum: 17.02.2022 bis 16.02.2025 usw.</w:t>
      </w:r>
      <w:r w:rsidR="00EA003C">
        <w:rPr>
          <w:rFonts w:ascii="Arial" w:hAnsi="Arial" w:cs="Arial"/>
          <w:b/>
          <w:color w:val="333333"/>
          <w:sz w:val="20"/>
          <w:szCs w:val="20"/>
        </w:rPr>
        <w:t xml:space="preserve"> </w:t>
      </w:r>
      <w:r w:rsidRPr="006A2546">
        <w:rPr>
          <w:rFonts w:ascii="Arial" w:hAnsi="Arial" w:cs="Arial"/>
          <w:color w:val="333333"/>
          <w:sz w:val="20"/>
          <w:szCs w:val="20"/>
        </w:rPr>
        <w:t xml:space="preserve">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r w:rsidR="00BF2B84">
        <w:rPr>
          <w:rFonts w:ascii="Arial" w:hAnsi="Arial" w:cs="Arial"/>
          <w:color w:val="333333"/>
          <w:sz w:val="20"/>
          <w:szCs w:val="20"/>
        </w:rPr>
        <w:t>.</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A6AB98B"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r w:rsidR="0013696D">
        <w:rPr>
          <w:rFonts w:ascii="Arial" w:hAnsi="Arial" w:cs="Arial"/>
          <w:sz w:val="20"/>
        </w:rPr>
        <w:t>Umga</w:t>
      </w:r>
      <w:r w:rsidR="003845BC">
        <w:rPr>
          <w:rFonts w:ascii="Arial" w:hAnsi="Arial" w:cs="Arial"/>
          <w:sz w:val="20"/>
        </w:rPr>
        <w:t>n</w:t>
      </w:r>
      <w:r w:rsidR="0013696D">
        <w:rPr>
          <w:rFonts w:ascii="Arial" w:hAnsi="Arial" w:cs="Arial"/>
          <w:sz w:val="20"/>
        </w:rPr>
        <w:t xml:space="preserve">g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6A067AD0" w14:textId="186CB845" w:rsidR="00116B0C"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w:t>
      </w:r>
      <w:r w:rsidR="00BF2B84">
        <w:rPr>
          <w:rFonts w:ascii="Arial" w:hAnsi="Arial" w:cs="Arial"/>
          <w:sz w:val="20"/>
        </w:rPr>
        <w:t>. Daher</w:t>
      </w:r>
      <w:r w:rsidR="00C80B64" w:rsidRPr="006A2546">
        <w:rPr>
          <w:rFonts w:ascii="Arial" w:hAnsi="Arial" w:cs="Arial"/>
          <w:sz w:val="20"/>
        </w:rPr>
        <w:t xml:space="preserve"> bringen Sie </w:t>
      </w:r>
      <w:r w:rsidR="00BF2B84">
        <w:rPr>
          <w:rFonts w:ascii="Arial" w:hAnsi="Arial" w:cs="Arial"/>
          <w:sz w:val="20"/>
        </w:rPr>
        <w:t xml:space="preserve">bitte </w:t>
      </w:r>
      <w:r w:rsidR="00C80B64" w:rsidRPr="006A2546">
        <w:rPr>
          <w:rFonts w:ascii="Arial" w:hAnsi="Arial" w:cs="Arial"/>
          <w:sz w:val="20"/>
        </w:rPr>
        <w:t>Ihren Personalausweis und Sachkundenachweis unbedingt zur Fortbildung mit.</w:t>
      </w:r>
    </w:p>
    <w:p w14:paraId="107423AD" w14:textId="1DE5E8D7" w:rsidR="0089602B" w:rsidRDefault="00905BBF" w:rsidP="006A2546">
      <w:pPr>
        <w:tabs>
          <w:tab w:val="left" w:pos="4144"/>
        </w:tabs>
        <w:spacing w:line="276" w:lineRule="auto"/>
        <w:ind w:left="142" w:right="283"/>
        <w:jc w:val="both"/>
        <w:rPr>
          <w:rFonts w:ascii="Arial" w:hAnsi="Arial" w:cs="Arial"/>
          <w:sz w:val="20"/>
        </w:rPr>
      </w:pPr>
      <w:r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stellen</w:t>
      </w:r>
      <w:r w:rsidR="00BF2B84">
        <w:rPr>
          <w:rFonts w:ascii="Arial" w:hAnsi="Arial" w:cs="Arial"/>
          <w:sz w:val="20"/>
        </w:rPr>
        <w:t>,</w:t>
      </w:r>
      <w:r w:rsidR="008073A6" w:rsidRPr="006A2546">
        <w:rPr>
          <w:rFonts w:ascii="Arial" w:hAnsi="Arial" w:cs="Arial"/>
          <w:sz w:val="20"/>
        </w:rPr>
        <w:t xml:space="preserve">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56429159"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w:t>
      </w:r>
      <w:r w:rsidRPr="006A2546">
        <w:rPr>
          <w:rFonts w:ascii="Arial" w:hAnsi="Arial" w:cs="Arial"/>
          <w:sz w:val="20"/>
        </w:rPr>
        <w:t xml:space="preserve"> € je Teilnehmer. Der Betrag ist von der Umsatzsteuer befreit. Sie können die Kursgebühr nach Erhalt der Rechnung per Überweisung oder per Lastschriftermächtigung begleichen.</w:t>
      </w:r>
    </w:p>
    <w:p w14:paraId="52D8CF7E" w14:textId="77777777" w:rsidR="00116B0C" w:rsidRDefault="00C76261" w:rsidP="00116B0C">
      <w:pPr>
        <w:spacing w:line="276" w:lineRule="auto"/>
        <w:ind w:left="142" w:right="284"/>
        <w:jc w:val="both"/>
        <w:rPr>
          <w:rFonts w:ascii="Arial" w:hAnsi="Arial" w:cs="Arial"/>
          <w:sz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p>
    <w:p w14:paraId="4FABEA66" w14:textId="629A41BD" w:rsidR="00C76261" w:rsidRPr="00116B0C" w:rsidRDefault="00905BBF" w:rsidP="00116B0C">
      <w:pPr>
        <w:spacing w:after="240" w:line="276" w:lineRule="auto"/>
        <w:ind w:left="142" w:right="283"/>
        <w:jc w:val="both"/>
        <w:rPr>
          <w:rFonts w:ascii="Arial" w:hAnsi="Arial" w:cs="Arial"/>
          <w:sz w:val="20"/>
        </w:rPr>
      </w:pPr>
      <w:r w:rsidRPr="006A2546">
        <w:rPr>
          <w:rFonts w:ascii="Arial" w:hAnsi="Arial" w:cs="Arial"/>
          <w:sz w:val="20"/>
          <w:u w:val="single"/>
        </w:rPr>
        <w:t>Onlineschulungen:</w:t>
      </w:r>
      <w:r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sidR="00C76261">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7B0BEF6" w:rsidR="009F092F" w:rsidRPr="009F092F" w:rsidRDefault="00DE31E7" w:rsidP="009F092F">
      <w:pPr>
        <w:spacing w:before="60" w:after="60"/>
        <w:rPr>
          <w:rFonts w:ascii="Arial" w:hAnsi="Arial" w:cs="Arial"/>
          <w:b/>
          <w:color w:val="56AA1C"/>
          <w:sz w:val="20"/>
          <w:szCs w:val="20"/>
        </w:rPr>
      </w:pPr>
      <w:r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Pr="002432EB">
        <w:rPr>
          <w:rFonts w:ascii="Arial" w:hAnsi="Arial" w:cs="Arial"/>
          <w:b/>
          <w:color w:val="56AA1C"/>
          <w:sz w:val="20"/>
          <w:szCs w:val="20"/>
        </w:rPr>
        <w:t>an:</w:t>
      </w:r>
    </w:p>
    <w:tbl>
      <w:tblPr>
        <w:tblStyle w:val="Tabellenraster"/>
        <w:tblW w:w="0" w:type="auto"/>
        <w:tblLook w:val="04A0" w:firstRow="1" w:lastRow="0" w:firstColumn="1" w:lastColumn="0" w:noHBand="0" w:noVBand="1"/>
      </w:tblPr>
      <w:tblGrid>
        <w:gridCol w:w="10602"/>
      </w:tblGrid>
      <w:tr w:rsidR="009F092F" w14:paraId="338C35BB" w14:textId="77777777" w:rsidTr="009F092F">
        <w:trPr>
          <w:trHeight w:val="1432"/>
        </w:trPr>
        <w:tc>
          <w:tcPr>
            <w:tcW w:w="10602" w:type="dxa"/>
          </w:tcPr>
          <w:p w14:paraId="11A9A36B" w14:textId="77777777" w:rsidR="009F092F" w:rsidRDefault="00917984" w:rsidP="00FC6A1B">
            <w:pPr>
              <w:tabs>
                <w:tab w:val="left" w:pos="709"/>
              </w:tabs>
              <w:spacing w:line="280" w:lineRule="exact"/>
              <w:rPr>
                <w:rFonts w:ascii="Arial" w:hAnsi="Arial" w:cs="Arial"/>
                <w:sz w:val="20"/>
                <w:szCs w:val="20"/>
              </w:rPr>
            </w:pPr>
            <w:r>
              <w:rPr>
                <w:rFonts w:ascii="Arial" w:hAnsi="Arial" w:cs="Arial"/>
                <w:sz w:val="20"/>
                <w:szCs w:val="20"/>
              </w:rPr>
              <w:t>Bayerischer Bauernverband</w:t>
            </w:r>
          </w:p>
          <w:p w14:paraId="17C36A0F"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 xml:space="preserve">Regensburger </w:t>
            </w:r>
            <w:proofErr w:type="spellStart"/>
            <w:r>
              <w:rPr>
                <w:rFonts w:ascii="Arial" w:hAnsi="Arial" w:cs="Arial"/>
                <w:sz w:val="20"/>
                <w:szCs w:val="20"/>
              </w:rPr>
              <w:t>Torplatz</w:t>
            </w:r>
            <w:proofErr w:type="spellEnd"/>
            <w:r>
              <w:rPr>
                <w:rFonts w:ascii="Arial" w:hAnsi="Arial" w:cs="Arial"/>
                <w:sz w:val="20"/>
                <w:szCs w:val="20"/>
              </w:rPr>
              <w:t xml:space="preserve"> 7</w:t>
            </w:r>
          </w:p>
          <w:p w14:paraId="73A8F54F"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93326 Abensberg</w:t>
            </w:r>
          </w:p>
          <w:p w14:paraId="34E50C76" w14:textId="77777777"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Fax: 09443/9297-119</w:t>
            </w:r>
          </w:p>
          <w:p w14:paraId="587C4C69" w14:textId="4B2856EC" w:rsidR="00917984" w:rsidRDefault="00917984" w:rsidP="00FC6A1B">
            <w:pPr>
              <w:tabs>
                <w:tab w:val="left" w:pos="709"/>
              </w:tabs>
              <w:spacing w:line="280" w:lineRule="exact"/>
              <w:rPr>
                <w:rFonts w:ascii="Arial" w:hAnsi="Arial" w:cs="Arial"/>
                <w:sz w:val="20"/>
                <w:szCs w:val="20"/>
              </w:rPr>
            </w:pPr>
            <w:r>
              <w:rPr>
                <w:rFonts w:ascii="Arial" w:hAnsi="Arial" w:cs="Arial"/>
                <w:sz w:val="20"/>
                <w:szCs w:val="20"/>
              </w:rPr>
              <w:t>Mail: abensberg@bayerischerbauernverband.de</w:t>
            </w:r>
          </w:p>
        </w:tc>
      </w:tr>
    </w:tbl>
    <w:p w14:paraId="1E436FDC" w14:textId="1278E458"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eintragen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0578"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000"/>
        <w:gridCol w:w="1000"/>
        <w:gridCol w:w="1183"/>
        <w:gridCol w:w="7109"/>
      </w:tblGrid>
      <w:tr w:rsidR="00D035D6" w:rsidRPr="00DB6236" w14:paraId="089D40A0" w14:textId="77777777" w:rsidTr="005817BE">
        <w:trPr>
          <w:trHeight w:hRule="exact" w:val="325"/>
        </w:trPr>
        <w:tc>
          <w:tcPr>
            <w:tcW w:w="286" w:type="dxa"/>
            <w:tcBorders>
              <w:top w:val="single" w:sz="4" w:space="0" w:color="auto"/>
              <w:left w:val="single" w:sz="4" w:space="0" w:color="auto"/>
              <w:bottom w:val="nil"/>
              <w:right w:val="nil"/>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000" w:type="dxa"/>
            <w:tcBorders>
              <w:top w:val="single" w:sz="4" w:space="0" w:color="auto"/>
              <w:left w:val="nil"/>
              <w:bottom w:val="nil"/>
              <w:right w:val="nil"/>
            </w:tcBorders>
            <w:vAlign w:val="center"/>
          </w:tcPr>
          <w:p w14:paraId="230DD1C9" w14:textId="77777777" w:rsidR="00D035D6" w:rsidRPr="00FC6A1B" w:rsidRDefault="00D27721" w:rsidP="00D27721">
            <w:pPr>
              <w:spacing w:before="60" w:after="60"/>
              <w:jc w:val="center"/>
              <w:rPr>
                <w:rFonts w:ascii="Arial" w:hAnsi="Arial" w:cs="Arial"/>
                <w:b/>
                <w:i/>
                <w:sz w:val="20"/>
                <w:szCs w:val="20"/>
              </w:rPr>
            </w:pPr>
            <w:r w:rsidRPr="00FC6A1B">
              <w:rPr>
                <w:rFonts w:ascii="Arial" w:hAnsi="Arial" w:cs="Arial"/>
                <w:b/>
                <w:sz w:val="20"/>
                <w:szCs w:val="20"/>
              </w:rPr>
              <w:t>Kurs-Nr.</w:t>
            </w:r>
          </w:p>
        </w:tc>
        <w:tc>
          <w:tcPr>
            <w:tcW w:w="1000" w:type="dxa"/>
            <w:tcBorders>
              <w:top w:val="single" w:sz="4" w:space="0" w:color="auto"/>
              <w:left w:val="nil"/>
              <w:bottom w:val="nil"/>
              <w:right w:val="nil"/>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1183" w:type="dxa"/>
            <w:tcBorders>
              <w:top w:val="single" w:sz="4" w:space="0" w:color="auto"/>
              <w:left w:val="nil"/>
              <w:bottom w:val="nil"/>
              <w:right w:val="nil"/>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7109" w:type="dxa"/>
            <w:tcBorders>
              <w:top w:val="single" w:sz="4" w:space="0" w:color="auto"/>
              <w:left w:val="nil"/>
              <w:bottom w:val="nil"/>
              <w:right w:val="single" w:sz="4" w:space="0" w:color="auto"/>
            </w:tcBorders>
            <w:vAlign w:val="center"/>
          </w:tcPr>
          <w:p w14:paraId="1916ED46" w14:textId="77777777" w:rsidR="00D035D6"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p w14:paraId="42566CEB" w14:textId="659B7CFD" w:rsidR="00917984" w:rsidRPr="00FC6A1B" w:rsidRDefault="00917984" w:rsidP="009B7A8E">
            <w:pPr>
              <w:spacing w:before="60" w:after="60"/>
              <w:rPr>
                <w:rFonts w:ascii="Arial" w:hAnsi="Arial" w:cs="Arial"/>
                <w:b/>
                <w:sz w:val="20"/>
                <w:szCs w:val="20"/>
              </w:rPr>
            </w:pPr>
          </w:p>
        </w:tc>
      </w:tr>
      <w:tr w:rsidR="00D035D6" w:rsidRPr="00DB6236" w14:paraId="315B58B9" w14:textId="77777777" w:rsidTr="005817BE">
        <w:trPr>
          <w:trHeight w:hRule="exact" w:val="325"/>
        </w:trPr>
        <w:tc>
          <w:tcPr>
            <w:tcW w:w="286" w:type="dxa"/>
            <w:tcBorders>
              <w:top w:val="nil"/>
              <w:left w:val="single" w:sz="4" w:space="0" w:color="auto"/>
              <w:bottom w:val="nil"/>
              <w:right w:val="nil"/>
            </w:tcBorders>
            <w:vAlign w:val="bottom"/>
          </w:tcPr>
          <w:p w14:paraId="13C4F805" w14:textId="73A3B7A2" w:rsidR="00D035D6" w:rsidRPr="00FC6A1B" w:rsidRDefault="00D035D6"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066B8CA5" w14:textId="416753B2" w:rsidR="00D035D6" w:rsidRPr="00FC6A1B" w:rsidRDefault="00D035D6" w:rsidP="00F05B7C">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66FF4B97" w14:textId="18BA62A7" w:rsidR="00D035D6" w:rsidRPr="00A31E5E" w:rsidRDefault="00D035D6"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6B03BBCA" w14:textId="16FD9143" w:rsidR="00D035D6" w:rsidRPr="00A31E5E" w:rsidRDefault="00D035D6"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09482FB8" w14:textId="51C1E867" w:rsidR="00D035D6" w:rsidRPr="00FC6A1B" w:rsidRDefault="00D035D6" w:rsidP="00D035D6">
            <w:pPr>
              <w:spacing w:before="60" w:after="60"/>
              <w:rPr>
                <w:rFonts w:ascii="Arial" w:hAnsi="Arial" w:cs="Arial"/>
                <w:b/>
                <w:sz w:val="20"/>
                <w:szCs w:val="20"/>
              </w:rPr>
            </w:pPr>
          </w:p>
        </w:tc>
      </w:tr>
      <w:tr w:rsidR="00412AF9" w:rsidRPr="007E1717" w14:paraId="1D45602C" w14:textId="77777777" w:rsidTr="005817BE">
        <w:trPr>
          <w:trHeight w:hRule="exact" w:val="325"/>
        </w:trPr>
        <w:tc>
          <w:tcPr>
            <w:tcW w:w="286" w:type="dxa"/>
            <w:tcBorders>
              <w:top w:val="nil"/>
              <w:left w:val="single" w:sz="4" w:space="0" w:color="auto"/>
              <w:bottom w:val="nil"/>
              <w:right w:val="nil"/>
            </w:tcBorders>
            <w:vAlign w:val="bottom"/>
          </w:tcPr>
          <w:p w14:paraId="18677180" w14:textId="26139871"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5379E921" w14:textId="5182C13E"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6F18895" w14:textId="30396B41" w:rsidR="00412AF9" w:rsidRPr="00A31E5E" w:rsidRDefault="00B76226" w:rsidP="00D27721">
            <w:pPr>
              <w:spacing w:before="60" w:after="60"/>
              <w:jc w:val="center"/>
              <w:rPr>
                <w:rFonts w:ascii="Arial" w:hAnsi="Arial" w:cs="Arial"/>
                <w:b/>
                <w:sz w:val="20"/>
                <w:szCs w:val="20"/>
              </w:rPr>
            </w:pPr>
            <w:r>
              <w:rPr>
                <w:rFonts w:ascii="Arial" w:hAnsi="Arial" w:cs="Arial"/>
                <w:b/>
                <w:sz w:val="20"/>
                <w:szCs w:val="20"/>
              </w:rPr>
              <w:t>21.10.24</w:t>
            </w:r>
            <w:bookmarkStart w:id="0" w:name="_GoBack"/>
            <w:bookmarkEnd w:id="0"/>
          </w:p>
        </w:tc>
        <w:tc>
          <w:tcPr>
            <w:tcW w:w="1183" w:type="dxa"/>
            <w:tcBorders>
              <w:top w:val="nil"/>
              <w:left w:val="nil"/>
              <w:bottom w:val="nil"/>
              <w:right w:val="nil"/>
            </w:tcBorders>
            <w:vAlign w:val="bottom"/>
          </w:tcPr>
          <w:p w14:paraId="7B117DB0" w14:textId="1D238CA6" w:rsidR="00412AF9" w:rsidRPr="00A31E5E" w:rsidRDefault="005817BE" w:rsidP="00D27721">
            <w:pPr>
              <w:spacing w:before="60" w:after="60"/>
              <w:jc w:val="center"/>
              <w:rPr>
                <w:rFonts w:ascii="Arial" w:hAnsi="Arial" w:cs="Arial"/>
                <w:b/>
                <w:sz w:val="20"/>
                <w:szCs w:val="20"/>
              </w:rPr>
            </w:pPr>
            <w:r>
              <w:rPr>
                <w:rFonts w:ascii="Arial" w:hAnsi="Arial" w:cs="Arial"/>
                <w:b/>
                <w:sz w:val="20"/>
                <w:szCs w:val="20"/>
              </w:rPr>
              <w:t>18-22 Uhr</w:t>
            </w:r>
          </w:p>
        </w:tc>
        <w:tc>
          <w:tcPr>
            <w:tcW w:w="7109" w:type="dxa"/>
            <w:tcBorders>
              <w:top w:val="nil"/>
              <w:left w:val="nil"/>
              <w:bottom w:val="nil"/>
              <w:right w:val="single" w:sz="4" w:space="0" w:color="auto"/>
            </w:tcBorders>
            <w:vAlign w:val="bottom"/>
          </w:tcPr>
          <w:p w14:paraId="690FC6AA" w14:textId="6A72DB5B" w:rsidR="00412AF9" w:rsidRPr="00BE13BC" w:rsidRDefault="005817BE" w:rsidP="00412AF9">
            <w:pPr>
              <w:spacing w:before="60" w:after="60"/>
              <w:rPr>
                <w:rFonts w:ascii="Arial" w:hAnsi="Arial" w:cs="Arial"/>
                <w:b/>
                <w:sz w:val="20"/>
                <w:szCs w:val="20"/>
              </w:rPr>
            </w:pPr>
            <w:r>
              <w:rPr>
                <w:rFonts w:ascii="Arial" w:hAnsi="Arial" w:cs="Arial"/>
                <w:b/>
                <w:sz w:val="20"/>
                <w:szCs w:val="20"/>
              </w:rPr>
              <w:t>O N L I N E</w:t>
            </w:r>
          </w:p>
        </w:tc>
      </w:tr>
      <w:tr w:rsidR="00412AF9" w:rsidRPr="00DB6236" w14:paraId="76721635" w14:textId="77777777" w:rsidTr="005817BE">
        <w:trPr>
          <w:trHeight w:hRule="exact" w:val="325"/>
        </w:trPr>
        <w:tc>
          <w:tcPr>
            <w:tcW w:w="286" w:type="dxa"/>
            <w:tcBorders>
              <w:top w:val="nil"/>
              <w:left w:val="single" w:sz="4" w:space="0" w:color="auto"/>
              <w:bottom w:val="nil"/>
              <w:right w:val="nil"/>
            </w:tcBorders>
            <w:vAlign w:val="bottom"/>
          </w:tcPr>
          <w:p w14:paraId="0987277E" w14:textId="16F1B465"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102C665" w14:textId="74D1052D"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281DE52" w14:textId="68A74A0F" w:rsidR="00412AF9" w:rsidRPr="00C84888"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4B3AAA28" w14:textId="7B618E91" w:rsidR="00412AF9" w:rsidRPr="00EA5359" w:rsidRDefault="00412AF9" w:rsidP="00711A63">
            <w:pPr>
              <w:spacing w:before="60" w:after="60"/>
              <w:jc w:val="center"/>
              <w:rPr>
                <w:rFonts w:ascii="Arial" w:hAnsi="Arial" w:cs="Arial"/>
                <w:b/>
                <w:sz w:val="18"/>
                <w:szCs w:val="18"/>
              </w:rPr>
            </w:pPr>
          </w:p>
        </w:tc>
        <w:tc>
          <w:tcPr>
            <w:tcW w:w="7109" w:type="dxa"/>
            <w:tcBorders>
              <w:top w:val="nil"/>
              <w:left w:val="nil"/>
              <w:bottom w:val="nil"/>
              <w:right w:val="single" w:sz="4" w:space="0" w:color="auto"/>
            </w:tcBorders>
            <w:vAlign w:val="bottom"/>
          </w:tcPr>
          <w:p w14:paraId="249EAD7B" w14:textId="436456C5" w:rsidR="00412AF9" w:rsidRPr="00FC6A1B" w:rsidRDefault="00412AF9" w:rsidP="00412AF9">
            <w:pPr>
              <w:spacing w:before="60" w:after="60"/>
              <w:rPr>
                <w:rFonts w:ascii="Arial" w:hAnsi="Arial" w:cs="Arial"/>
                <w:b/>
                <w:sz w:val="20"/>
                <w:szCs w:val="20"/>
              </w:rPr>
            </w:pPr>
          </w:p>
        </w:tc>
      </w:tr>
      <w:tr w:rsidR="00412AF9" w:rsidRPr="00DB6236" w14:paraId="1836AE61" w14:textId="77777777" w:rsidTr="005817BE">
        <w:trPr>
          <w:trHeight w:hRule="exact" w:val="325"/>
        </w:trPr>
        <w:tc>
          <w:tcPr>
            <w:tcW w:w="286" w:type="dxa"/>
            <w:tcBorders>
              <w:top w:val="nil"/>
              <w:left w:val="single" w:sz="4" w:space="0" w:color="auto"/>
              <w:bottom w:val="nil"/>
              <w:right w:val="nil"/>
            </w:tcBorders>
            <w:vAlign w:val="bottom"/>
          </w:tcPr>
          <w:p w14:paraId="11CAD6E2" w14:textId="5C5D8DFD"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DA257AC" w14:textId="433AD326"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80A2478" w14:textId="6F058E8E" w:rsidR="00412AF9" w:rsidRPr="00C84888"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4825F845" w14:textId="0657BD4B" w:rsidR="00412AF9" w:rsidRPr="00711A63"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73B23F63" w14:textId="078B4EB9" w:rsidR="00412AF9" w:rsidRPr="00FC6A1B" w:rsidRDefault="00412AF9" w:rsidP="00412AF9">
            <w:pPr>
              <w:spacing w:before="60" w:after="60"/>
              <w:rPr>
                <w:rFonts w:ascii="Arial" w:hAnsi="Arial" w:cs="Arial"/>
                <w:b/>
                <w:sz w:val="20"/>
                <w:szCs w:val="20"/>
              </w:rPr>
            </w:pPr>
          </w:p>
        </w:tc>
      </w:tr>
      <w:tr w:rsidR="00412AF9" w:rsidRPr="00780B44" w14:paraId="03AF3A30" w14:textId="77777777" w:rsidTr="005817BE">
        <w:trPr>
          <w:trHeight w:hRule="exact" w:val="325"/>
        </w:trPr>
        <w:tc>
          <w:tcPr>
            <w:tcW w:w="286" w:type="dxa"/>
            <w:tcBorders>
              <w:top w:val="nil"/>
              <w:left w:val="single" w:sz="4" w:space="0" w:color="auto"/>
              <w:bottom w:val="nil"/>
              <w:right w:val="nil"/>
            </w:tcBorders>
            <w:vAlign w:val="bottom"/>
          </w:tcPr>
          <w:p w14:paraId="04CC8AFF" w14:textId="2DD30763"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35FCFE40" w14:textId="16F4806C" w:rsidR="00412AF9" w:rsidRPr="00330676"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5B2BE22" w14:textId="03094DA6" w:rsidR="00412AF9" w:rsidRPr="00330676"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7534F2DE" w14:textId="5574F5DF" w:rsidR="00412AF9" w:rsidRPr="00330676"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0B562AA9" w14:textId="42C3327E" w:rsidR="00412AF9" w:rsidRPr="0035015D" w:rsidRDefault="00412AF9" w:rsidP="00412AF9">
            <w:pPr>
              <w:spacing w:before="60" w:after="60"/>
              <w:rPr>
                <w:rFonts w:ascii="Arial" w:hAnsi="Arial" w:cs="Arial"/>
                <w:b/>
                <w:sz w:val="20"/>
                <w:szCs w:val="20"/>
              </w:rPr>
            </w:pPr>
          </w:p>
        </w:tc>
      </w:tr>
      <w:tr w:rsidR="00412AF9" w:rsidRPr="00DB6236" w14:paraId="38B0F1D8" w14:textId="77777777" w:rsidTr="005817BE">
        <w:trPr>
          <w:trHeight w:hRule="exact" w:val="325"/>
        </w:trPr>
        <w:tc>
          <w:tcPr>
            <w:tcW w:w="286" w:type="dxa"/>
            <w:tcBorders>
              <w:top w:val="nil"/>
              <w:left w:val="single" w:sz="4" w:space="0" w:color="auto"/>
              <w:bottom w:val="nil"/>
              <w:right w:val="nil"/>
            </w:tcBorders>
            <w:vAlign w:val="bottom"/>
          </w:tcPr>
          <w:p w14:paraId="7457FE07" w14:textId="48651604"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6EB95464" w14:textId="4DEE41F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56E7784A" w14:textId="4FBAD79B" w:rsidR="00412AF9" w:rsidRPr="00C84888"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08FE8162" w14:textId="26D4E0A5" w:rsidR="00412AF9" w:rsidRPr="00711A63" w:rsidRDefault="00412AF9" w:rsidP="00711A63">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26B63F8E" w14:textId="0C9E0FE8" w:rsidR="00412AF9" w:rsidRPr="00FC6A1B" w:rsidRDefault="00412AF9" w:rsidP="00412AF9">
            <w:pPr>
              <w:spacing w:before="60" w:after="60"/>
              <w:rPr>
                <w:rFonts w:ascii="Arial" w:hAnsi="Arial" w:cs="Arial"/>
                <w:b/>
                <w:sz w:val="20"/>
                <w:szCs w:val="20"/>
              </w:rPr>
            </w:pPr>
          </w:p>
        </w:tc>
      </w:tr>
      <w:tr w:rsidR="00412AF9" w:rsidRPr="00DB6236" w14:paraId="788830C9" w14:textId="77777777" w:rsidTr="005817BE">
        <w:trPr>
          <w:trHeight w:hRule="exact" w:val="76"/>
        </w:trPr>
        <w:tc>
          <w:tcPr>
            <w:tcW w:w="286" w:type="dxa"/>
            <w:tcBorders>
              <w:top w:val="nil"/>
              <w:left w:val="single" w:sz="4" w:space="0" w:color="auto"/>
              <w:bottom w:val="nil"/>
              <w:right w:val="nil"/>
            </w:tcBorders>
            <w:vAlign w:val="bottom"/>
          </w:tcPr>
          <w:p w14:paraId="773ABB57" w14:textId="427AE9BA"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331EA93" w14:textId="1B951CB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D00C784" w14:textId="1C344057" w:rsidR="00412AF9" w:rsidRPr="00FC6A1B" w:rsidRDefault="00412AF9" w:rsidP="00D27721">
            <w:pPr>
              <w:spacing w:before="60" w:after="60"/>
              <w:jc w:val="center"/>
              <w:rPr>
                <w:rFonts w:ascii="Arial" w:hAnsi="Arial" w:cs="Arial"/>
                <w:b/>
                <w:sz w:val="20"/>
                <w:szCs w:val="20"/>
              </w:rPr>
            </w:pPr>
          </w:p>
        </w:tc>
        <w:tc>
          <w:tcPr>
            <w:tcW w:w="1183" w:type="dxa"/>
            <w:tcBorders>
              <w:top w:val="nil"/>
              <w:left w:val="nil"/>
              <w:bottom w:val="nil"/>
              <w:right w:val="nil"/>
            </w:tcBorders>
            <w:vAlign w:val="bottom"/>
          </w:tcPr>
          <w:p w14:paraId="31F3030C" w14:textId="50CE7A3C" w:rsidR="00412AF9" w:rsidRPr="00FC6A1B" w:rsidRDefault="00412AF9" w:rsidP="00D27721">
            <w:pPr>
              <w:spacing w:before="60" w:after="60"/>
              <w:jc w:val="center"/>
              <w:rPr>
                <w:rFonts w:ascii="Arial" w:hAnsi="Arial" w:cs="Arial"/>
                <w:b/>
                <w:sz w:val="20"/>
                <w:szCs w:val="20"/>
              </w:rPr>
            </w:pPr>
          </w:p>
        </w:tc>
        <w:tc>
          <w:tcPr>
            <w:tcW w:w="7109" w:type="dxa"/>
            <w:tcBorders>
              <w:top w:val="nil"/>
              <w:left w:val="nil"/>
              <w:bottom w:val="nil"/>
              <w:right w:val="single" w:sz="4" w:space="0" w:color="auto"/>
            </w:tcBorders>
            <w:vAlign w:val="bottom"/>
          </w:tcPr>
          <w:p w14:paraId="52C8B302" w14:textId="690A7244" w:rsidR="00412AF9" w:rsidRPr="00FC6A1B" w:rsidRDefault="00412AF9" w:rsidP="00D035D6">
            <w:pPr>
              <w:spacing w:before="60" w:after="60"/>
              <w:rPr>
                <w:rFonts w:ascii="Arial" w:hAnsi="Arial" w:cs="Arial"/>
                <w:b/>
                <w:sz w:val="20"/>
                <w:szCs w:val="20"/>
              </w:rPr>
            </w:pPr>
          </w:p>
        </w:tc>
      </w:tr>
      <w:tr w:rsidR="00606594" w:rsidRPr="00DB6236" w14:paraId="019A495E" w14:textId="77777777" w:rsidTr="005817BE">
        <w:trPr>
          <w:trHeight w:hRule="exact" w:val="76"/>
        </w:trPr>
        <w:tc>
          <w:tcPr>
            <w:tcW w:w="286" w:type="dxa"/>
            <w:tcBorders>
              <w:top w:val="nil"/>
              <w:left w:val="single" w:sz="4" w:space="0" w:color="auto"/>
              <w:bottom w:val="single" w:sz="4" w:space="0" w:color="auto"/>
              <w:right w:val="nil"/>
            </w:tcBorders>
            <w:vAlign w:val="bottom"/>
          </w:tcPr>
          <w:p w14:paraId="1BC47FCA" w14:textId="7C75C910" w:rsidR="00606594" w:rsidRDefault="00606594" w:rsidP="00D035D6">
            <w:pPr>
              <w:spacing w:before="60" w:after="60"/>
              <w:rPr>
                <w:rFonts w:ascii="Arial" w:hAnsi="Arial" w:cs="Arial"/>
                <w:sz w:val="20"/>
                <w:szCs w:val="20"/>
              </w:rPr>
            </w:pPr>
          </w:p>
        </w:tc>
        <w:tc>
          <w:tcPr>
            <w:tcW w:w="1000" w:type="dxa"/>
            <w:tcBorders>
              <w:top w:val="nil"/>
              <w:left w:val="nil"/>
              <w:bottom w:val="single" w:sz="4" w:space="0" w:color="auto"/>
              <w:right w:val="nil"/>
            </w:tcBorders>
            <w:vAlign w:val="bottom"/>
          </w:tcPr>
          <w:p w14:paraId="5C672A18" w14:textId="113013D7" w:rsidR="00606594" w:rsidRPr="00FC6A1B" w:rsidRDefault="00606594" w:rsidP="00D27721">
            <w:pPr>
              <w:spacing w:before="60" w:after="60"/>
              <w:jc w:val="center"/>
              <w:rPr>
                <w:rFonts w:ascii="Arial" w:hAnsi="Arial" w:cs="Arial"/>
                <w:b/>
                <w:sz w:val="20"/>
                <w:szCs w:val="20"/>
              </w:rPr>
            </w:pPr>
          </w:p>
        </w:tc>
        <w:tc>
          <w:tcPr>
            <w:tcW w:w="1000" w:type="dxa"/>
            <w:tcBorders>
              <w:top w:val="nil"/>
              <w:left w:val="nil"/>
              <w:bottom w:val="single" w:sz="4" w:space="0" w:color="auto"/>
              <w:right w:val="nil"/>
            </w:tcBorders>
            <w:vAlign w:val="bottom"/>
          </w:tcPr>
          <w:p w14:paraId="7CC6C005" w14:textId="25F3B33E" w:rsidR="00606594" w:rsidRPr="00FC6A1B" w:rsidRDefault="00606594" w:rsidP="00D27721">
            <w:pPr>
              <w:spacing w:before="60" w:after="60"/>
              <w:jc w:val="center"/>
              <w:rPr>
                <w:rFonts w:ascii="Arial" w:hAnsi="Arial" w:cs="Arial"/>
                <w:b/>
                <w:sz w:val="20"/>
                <w:szCs w:val="20"/>
              </w:rPr>
            </w:pPr>
          </w:p>
        </w:tc>
        <w:tc>
          <w:tcPr>
            <w:tcW w:w="1183" w:type="dxa"/>
            <w:tcBorders>
              <w:top w:val="nil"/>
              <w:left w:val="nil"/>
              <w:bottom w:val="single" w:sz="4" w:space="0" w:color="auto"/>
              <w:right w:val="nil"/>
            </w:tcBorders>
            <w:vAlign w:val="bottom"/>
          </w:tcPr>
          <w:p w14:paraId="6FC16FD5" w14:textId="6F68E3AF" w:rsidR="00606594" w:rsidRPr="00FC6A1B" w:rsidRDefault="00606594" w:rsidP="00D27721">
            <w:pPr>
              <w:spacing w:before="60" w:after="60"/>
              <w:jc w:val="center"/>
              <w:rPr>
                <w:rFonts w:ascii="Arial" w:hAnsi="Arial" w:cs="Arial"/>
                <w:b/>
                <w:sz w:val="20"/>
                <w:szCs w:val="20"/>
              </w:rPr>
            </w:pPr>
          </w:p>
        </w:tc>
        <w:tc>
          <w:tcPr>
            <w:tcW w:w="7109" w:type="dxa"/>
            <w:tcBorders>
              <w:top w:val="nil"/>
              <w:left w:val="nil"/>
              <w:bottom w:val="single" w:sz="4" w:space="0" w:color="auto"/>
              <w:right w:val="single" w:sz="4" w:space="0" w:color="auto"/>
            </w:tcBorders>
            <w:vAlign w:val="bottom"/>
          </w:tcPr>
          <w:p w14:paraId="6AEC2D7F" w14:textId="094677A6" w:rsidR="00606594" w:rsidRPr="00FC6A1B" w:rsidRDefault="00606594" w:rsidP="00D035D6">
            <w:pPr>
              <w:spacing w:before="60" w:after="60"/>
              <w:rPr>
                <w:rFonts w:ascii="Arial" w:hAnsi="Arial" w:cs="Arial"/>
                <w:b/>
                <w:sz w:val="20"/>
                <w:szCs w:val="20"/>
              </w:rPr>
            </w:pPr>
          </w:p>
        </w:tc>
      </w:tr>
    </w:tbl>
    <w:p w14:paraId="545A69C4" w14:textId="637C6166"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77777777" w:rsidR="00D074A5" w:rsidRPr="00D074A5" w:rsidRDefault="00D074A5" w:rsidP="00F05B7C">
      <w:pPr>
        <w:spacing w:before="60" w:after="60"/>
        <w:rPr>
          <w:rFonts w:ascii="Arial" w:hAnsi="Arial" w:cs="Arial"/>
          <w:sz w:val="20"/>
          <w:szCs w:val="20"/>
        </w:rPr>
      </w:pPr>
    </w:p>
    <w:p w14:paraId="16FD41BD" w14:textId="4A2961FC"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3B5F33F8"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w:t>
      </w:r>
      <w:r w:rsidRPr="00D074A5">
        <w:rPr>
          <w:rFonts w:ascii="Arial" w:hAnsi="Arial" w:cs="Arial"/>
          <w:sz w:val="16"/>
          <w:szCs w:val="18"/>
          <w:u w:val="single"/>
        </w:rPr>
        <w:t>Onlineveranstaltung:</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9"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086990BD" w14:textId="77777777"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42F8E429"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w:t>
      </w:r>
      <w:r w:rsidR="00E42324" w:rsidRPr="00D074A5">
        <w:rPr>
          <w:rFonts w:ascii="Arial" w:hAnsi="Arial" w:cs="Arial"/>
          <w:sz w:val="16"/>
          <w:szCs w:val="18"/>
        </w:rPr>
        <w:t xml:space="preserve"> 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4BAAC837" w14:textId="4E598ED4" w:rsidR="00720864" w:rsidRDefault="00B76226" w:rsidP="00E42324">
      <w:pPr>
        <w:spacing w:before="60"/>
        <w:jc w:val="both"/>
        <w:rPr>
          <w:rFonts w:ascii="Arial" w:hAnsi="Arial" w:cs="Arial"/>
          <w:sz w:val="16"/>
          <w:szCs w:val="19"/>
        </w:rPr>
      </w:pPr>
      <w:r>
        <w:rPr>
          <w:rFonts w:ascii="Arial" w:hAnsi="Arial" w:cs="Arial"/>
          <w:sz w:val="20"/>
          <w:szCs w:val="20"/>
          <w:lang w:val="it-IT"/>
        </w:rPr>
        <w:pict w14:anchorId="7E040ACC">
          <v:rect id="_x0000_i1026" style="width:0;height:1.5pt" o:hralign="center" o:bullet="t" o:hrstd="t" o:hr="t" fillcolor="#a0a0a0" stroked="f"/>
        </w:pict>
      </w:r>
      <w:r w:rsidR="00DE31E7" w:rsidRPr="00D074A5">
        <w:rPr>
          <w:rFonts w:ascii="Arial" w:hAnsi="Arial" w:cs="Arial"/>
          <w:sz w:val="16"/>
          <w:szCs w:val="19"/>
        </w:rPr>
        <w:t xml:space="preserve">Hiermit ermächtige ich den Bayerischen Bauernverband, die Kosten </w:t>
      </w:r>
      <w:proofErr w:type="spellStart"/>
      <w:r w:rsidR="00DE31E7" w:rsidRPr="00D074A5">
        <w:rPr>
          <w:rFonts w:ascii="Arial" w:hAnsi="Arial" w:cs="Arial"/>
          <w:sz w:val="16"/>
          <w:szCs w:val="19"/>
          <w:lang w:val="it-IT"/>
        </w:rPr>
        <w:t>der</w:t>
      </w:r>
      <w:proofErr w:type="spellEnd"/>
      <w:r w:rsidR="00DE31E7" w:rsidRPr="00D074A5">
        <w:rPr>
          <w:rFonts w:ascii="Arial" w:hAnsi="Arial" w:cs="Arial"/>
          <w:sz w:val="16"/>
          <w:szCs w:val="19"/>
          <w:lang w:val="it-IT"/>
        </w:rPr>
        <w:t xml:space="preserve"> </w:t>
      </w:r>
      <w:proofErr w:type="spellStart"/>
      <w:r w:rsidR="00DE31E7" w:rsidRPr="00D074A5">
        <w:rPr>
          <w:rFonts w:ascii="Arial" w:hAnsi="Arial" w:cs="Arial"/>
          <w:sz w:val="16"/>
          <w:szCs w:val="19"/>
          <w:lang w:val="it-IT"/>
        </w:rPr>
        <w:t>Fortbildung</w:t>
      </w:r>
      <w:proofErr w:type="spellEnd"/>
      <w:r w:rsidR="00DE31E7" w:rsidRPr="00D074A5">
        <w:rPr>
          <w:rFonts w:ascii="Arial" w:hAnsi="Arial" w:cs="Arial"/>
          <w:sz w:val="16"/>
          <w:szCs w:val="19"/>
          <w:lang w:val="it-IT"/>
        </w:rPr>
        <w:t xml:space="preserve"> </w:t>
      </w:r>
      <w:r w:rsidR="00DE31E7" w:rsidRPr="00D074A5">
        <w:rPr>
          <w:rFonts w:ascii="Arial" w:hAnsi="Arial" w:cs="Arial"/>
          <w:sz w:val="16"/>
          <w:szCs w:val="19"/>
        </w:rPr>
        <w:t>per Lastschrift zu Lasten meines nachstehend bezeichneten Kontos einzuziehen. Zugleich weise ich mein Kreditinstitut an, die vom Bayerischen Bauernverband</w:t>
      </w:r>
      <w:r w:rsidR="00DE31E7" w:rsidRPr="00D074A5">
        <w:rPr>
          <w:rFonts w:ascii="Arial" w:hAnsi="Arial" w:cs="Arial"/>
          <w:color w:val="000000"/>
          <w:sz w:val="16"/>
          <w:szCs w:val="19"/>
        </w:rPr>
        <w:t xml:space="preserve"> </w:t>
      </w:r>
      <w:r w:rsidR="00DE31E7" w:rsidRPr="00D074A5">
        <w:rPr>
          <w:rFonts w:ascii="Arial" w:hAnsi="Arial" w:cs="Arial"/>
          <w:sz w:val="16"/>
          <w:szCs w:val="19"/>
        </w:rPr>
        <w:t>gezogene Lastschrift einzulösen.</w:t>
      </w:r>
      <w:r w:rsidR="0089602B" w:rsidRPr="00D074A5">
        <w:rPr>
          <w:rFonts w:ascii="Arial" w:hAnsi="Arial" w:cs="Arial"/>
          <w:sz w:val="16"/>
          <w:szCs w:val="19"/>
        </w:rPr>
        <w:t xml:space="preserve"> </w:t>
      </w:r>
      <w:r w:rsidR="00DE31E7"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p w14:paraId="5CC93DC5" w14:textId="77777777" w:rsidR="00672B97" w:rsidRPr="00D074A5" w:rsidRDefault="00672B97" w:rsidP="00E42324">
      <w:pPr>
        <w:spacing w:before="60"/>
        <w:jc w:val="both"/>
        <w:rPr>
          <w:rFonts w:ascii="Arial" w:hAnsi="Arial" w:cs="Arial"/>
          <w:sz w:val="16"/>
          <w:szCs w:val="19"/>
        </w:rPr>
      </w:pP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6B5927B8" w14:textId="42402BF1" w:rsidR="00E42324" w:rsidRDefault="00DE31E7" w:rsidP="00720864">
      <w:pPr>
        <w:tabs>
          <w:tab w:val="left" w:pos="4253"/>
          <w:tab w:val="left" w:pos="5245"/>
          <w:tab w:val="left" w:pos="10206"/>
        </w:tabs>
        <w:rPr>
          <w:rFonts w:ascii="Arial" w:hAnsi="Arial" w:cs="Arial"/>
          <w:sz w:val="20"/>
          <w:szCs w:val="20"/>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p w14:paraId="78F190C1" w14:textId="77777777" w:rsidR="00EE381D" w:rsidRPr="002D71C6" w:rsidRDefault="00EE381D" w:rsidP="00720864">
      <w:pPr>
        <w:tabs>
          <w:tab w:val="left" w:pos="4253"/>
          <w:tab w:val="left" w:pos="5245"/>
          <w:tab w:val="left" w:pos="10206"/>
        </w:tabs>
        <w:rPr>
          <w:rFonts w:ascii="Arial" w:hAnsi="Arial" w:cs="Arial"/>
        </w:rPr>
      </w:pPr>
    </w:p>
    <w:sectPr w:rsidR="00EE381D" w:rsidRPr="002D71C6" w:rsidSect="0084280D">
      <w:headerReference w:type="first" r:id="rId10"/>
      <w:footerReference w:type="first" r:id="rId11"/>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285" w14:textId="77777777" w:rsidR="00D57431" w:rsidRDefault="00D57431" w:rsidP="0045379B">
      <w:r>
        <w:separator/>
      </w:r>
    </w:p>
  </w:endnote>
  <w:endnote w:type="continuationSeparator" w:id="0">
    <w:p w14:paraId="07DAB948" w14:textId="77777777" w:rsidR="00D57431" w:rsidRDefault="00D57431"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Com 55 Roman">
    <w:panose1 w:val="020B0604020202020204"/>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0FB3" w14:textId="77777777" w:rsidR="008236D0" w:rsidRPr="00571DB4" w:rsidRDefault="008236D0" w:rsidP="0057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344F" w14:textId="77777777" w:rsidR="00D57431" w:rsidRDefault="00D57431" w:rsidP="0045379B">
      <w:r>
        <w:separator/>
      </w:r>
    </w:p>
  </w:footnote>
  <w:footnote w:type="continuationSeparator" w:id="0">
    <w:p w14:paraId="14243976" w14:textId="77777777" w:rsidR="00D57431" w:rsidRDefault="00D57431"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8E82" w14:textId="77777777" w:rsidR="008236D0" w:rsidRPr="00844DF1" w:rsidRDefault="008236D0" w:rsidP="00844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6349"/>
    <w:rsid w:val="000257FB"/>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B0C"/>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B08"/>
    <w:rsid w:val="00242B66"/>
    <w:rsid w:val="00243271"/>
    <w:rsid w:val="002432EB"/>
    <w:rsid w:val="0025132A"/>
    <w:rsid w:val="0025385F"/>
    <w:rsid w:val="00254CC2"/>
    <w:rsid w:val="00263018"/>
    <w:rsid w:val="00264F37"/>
    <w:rsid w:val="002761BC"/>
    <w:rsid w:val="002823D8"/>
    <w:rsid w:val="00282B87"/>
    <w:rsid w:val="0029136E"/>
    <w:rsid w:val="00294A71"/>
    <w:rsid w:val="00296600"/>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5938"/>
    <w:rsid w:val="00342DFC"/>
    <w:rsid w:val="0035015D"/>
    <w:rsid w:val="00352E87"/>
    <w:rsid w:val="0035384B"/>
    <w:rsid w:val="00367475"/>
    <w:rsid w:val="00371787"/>
    <w:rsid w:val="00377403"/>
    <w:rsid w:val="00377730"/>
    <w:rsid w:val="00380CF8"/>
    <w:rsid w:val="003845BC"/>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0880"/>
    <w:rsid w:val="00431744"/>
    <w:rsid w:val="00441835"/>
    <w:rsid w:val="0045379B"/>
    <w:rsid w:val="004541A2"/>
    <w:rsid w:val="00455896"/>
    <w:rsid w:val="0047070A"/>
    <w:rsid w:val="00474C91"/>
    <w:rsid w:val="00477652"/>
    <w:rsid w:val="004A42D0"/>
    <w:rsid w:val="004A7D98"/>
    <w:rsid w:val="004B6F34"/>
    <w:rsid w:val="004B70FD"/>
    <w:rsid w:val="004C21E3"/>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17BE"/>
    <w:rsid w:val="005834AC"/>
    <w:rsid w:val="00594195"/>
    <w:rsid w:val="005956FA"/>
    <w:rsid w:val="005963C9"/>
    <w:rsid w:val="00597AB4"/>
    <w:rsid w:val="005A628E"/>
    <w:rsid w:val="005B4162"/>
    <w:rsid w:val="005D34E5"/>
    <w:rsid w:val="005E0069"/>
    <w:rsid w:val="005E2CEB"/>
    <w:rsid w:val="005E4268"/>
    <w:rsid w:val="005E7D9F"/>
    <w:rsid w:val="005F23BD"/>
    <w:rsid w:val="00600CC3"/>
    <w:rsid w:val="00606594"/>
    <w:rsid w:val="006066E4"/>
    <w:rsid w:val="00611861"/>
    <w:rsid w:val="0062294A"/>
    <w:rsid w:val="00632951"/>
    <w:rsid w:val="00642F2B"/>
    <w:rsid w:val="0065510E"/>
    <w:rsid w:val="00672B97"/>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574DD"/>
    <w:rsid w:val="007637C9"/>
    <w:rsid w:val="007640A7"/>
    <w:rsid w:val="00773A17"/>
    <w:rsid w:val="00780B44"/>
    <w:rsid w:val="00781D31"/>
    <w:rsid w:val="00791322"/>
    <w:rsid w:val="007A012F"/>
    <w:rsid w:val="007C47DD"/>
    <w:rsid w:val="007C5091"/>
    <w:rsid w:val="007D3D26"/>
    <w:rsid w:val="007D48BD"/>
    <w:rsid w:val="007D6C10"/>
    <w:rsid w:val="007D7A75"/>
    <w:rsid w:val="007E100E"/>
    <w:rsid w:val="007E1717"/>
    <w:rsid w:val="007E1C1E"/>
    <w:rsid w:val="007E25F9"/>
    <w:rsid w:val="007E3903"/>
    <w:rsid w:val="007E4A62"/>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17984"/>
    <w:rsid w:val="009204FB"/>
    <w:rsid w:val="00926477"/>
    <w:rsid w:val="00930FC3"/>
    <w:rsid w:val="00931ABE"/>
    <w:rsid w:val="00934664"/>
    <w:rsid w:val="009350E1"/>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2527"/>
    <w:rsid w:val="00A43327"/>
    <w:rsid w:val="00A46A4C"/>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BC9"/>
    <w:rsid w:val="00B13323"/>
    <w:rsid w:val="00B1557E"/>
    <w:rsid w:val="00B356BB"/>
    <w:rsid w:val="00B47E2D"/>
    <w:rsid w:val="00B56553"/>
    <w:rsid w:val="00B62186"/>
    <w:rsid w:val="00B6291C"/>
    <w:rsid w:val="00B76226"/>
    <w:rsid w:val="00B76997"/>
    <w:rsid w:val="00B81A60"/>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3FFC"/>
    <w:rsid w:val="00BE6203"/>
    <w:rsid w:val="00BF2B84"/>
    <w:rsid w:val="00BF44B8"/>
    <w:rsid w:val="00C013F8"/>
    <w:rsid w:val="00C1540F"/>
    <w:rsid w:val="00C20D31"/>
    <w:rsid w:val="00C20D7F"/>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B05DF"/>
    <w:rsid w:val="00CC3C41"/>
    <w:rsid w:val="00CD723D"/>
    <w:rsid w:val="00CD7AA2"/>
    <w:rsid w:val="00CE467D"/>
    <w:rsid w:val="00CE532D"/>
    <w:rsid w:val="00CF232E"/>
    <w:rsid w:val="00CF42C7"/>
    <w:rsid w:val="00CF7588"/>
    <w:rsid w:val="00D035D6"/>
    <w:rsid w:val="00D048B3"/>
    <w:rsid w:val="00D074A5"/>
    <w:rsid w:val="00D13F46"/>
    <w:rsid w:val="00D2156E"/>
    <w:rsid w:val="00D21D5F"/>
    <w:rsid w:val="00D2275E"/>
    <w:rsid w:val="00D22EBB"/>
    <w:rsid w:val="00D26558"/>
    <w:rsid w:val="00D27721"/>
    <w:rsid w:val="00D376CA"/>
    <w:rsid w:val="00D37D3B"/>
    <w:rsid w:val="00D42329"/>
    <w:rsid w:val="00D429F6"/>
    <w:rsid w:val="00D45118"/>
    <w:rsid w:val="00D45560"/>
    <w:rsid w:val="00D51EA4"/>
    <w:rsid w:val="00D57431"/>
    <w:rsid w:val="00D742C4"/>
    <w:rsid w:val="00D75BC5"/>
    <w:rsid w:val="00D767D6"/>
    <w:rsid w:val="00D835F4"/>
    <w:rsid w:val="00D85787"/>
    <w:rsid w:val="00D95500"/>
    <w:rsid w:val="00D95719"/>
    <w:rsid w:val="00DA2EB9"/>
    <w:rsid w:val="00DA67AA"/>
    <w:rsid w:val="00DB123C"/>
    <w:rsid w:val="00DD1BBA"/>
    <w:rsid w:val="00DD26DC"/>
    <w:rsid w:val="00DE31E7"/>
    <w:rsid w:val="00DF3FC7"/>
    <w:rsid w:val="00E03D7B"/>
    <w:rsid w:val="00E0474F"/>
    <w:rsid w:val="00E056FB"/>
    <w:rsid w:val="00E12C59"/>
    <w:rsid w:val="00E13D0C"/>
    <w:rsid w:val="00E17DDD"/>
    <w:rsid w:val="00E22B02"/>
    <w:rsid w:val="00E25E9D"/>
    <w:rsid w:val="00E422E8"/>
    <w:rsid w:val="00E42324"/>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003C"/>
    <w:rsid w:val="00EA1601"/>
    <w:rsid w:val="00EA2F72"/>
    <w:rsid w:val="00EA5359"/>
    <w:rsid w:val="00EB40AC"/>
    <w:rsid w:val="00EB4DB2"/>
    <w:rsid w:val="00EB4EF7"/>
    <w:rsid w:val="00EB59D0"/>
    <w:rsid w:val="00EB5DFE"/>
    <w:rsid w:val="00ED283D"/>
    <w:rsid w:val="00ED6806"/>
    <w:rsid w:val="00EE0827"/>
    <w:rsid w:val="00EE2FE8"/>
    <w:rsid w:val="00EE381D"/>
    <w:rsid w:val="00EE7E95"/>
    <w:rsid w:val="00EF107A"/>
    <w:rsid w:val="00EF16CB"/>
    <w:rsid w:val="00F00EFC"/>
    <w:rsid w:val="00F05B7C"/>
    <w:rsid w:val="00F06CC5"/>
    <w:rsid w:val="00F10B8F"/>
    <w:rsid w:val="00F1522D"/>
    <w:rsid w:val="00F20992"/>
    <w:rsid w:val="00F20A63"/>
    <w:rsid w:val="00F20F18"/>
    <w:rsid w:val="00F24531"/>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ischerbauernverband.de/sachkundenachw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A93F-F4B3-4AD1-88C1-F9280402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831</Words>
  <Characters>6074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Gerlinde Göttfried</cp:lastModifiedBy>
  <cp:revision>2</cp:revision>
  <cp:lastPrinted>2023-08-08T12:06:00Z</cp:lastPrinted>
  <dcterms:created xsi:type="dcterms:W3CDTF">2024-03-12T08:08:00Z</dcterms:created>
  <dcterms:modified xsi:type="dcterms:W3CDTF">2024-03-12T08:08:00Z</dcterms:modified>
</cp:coreProperties>
</file>