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8" w:rsidRDefault="007D3D26" w:rsidP="00206C9A">
      <w:pPr>
        <w:ind w:left="5812"/>
      </w:pPr>
      <w:bookmarkStart w:id="0" w:name="SignetC"/>
      <w:r>
        <w:rPr>
          <w:noProof/>
        </w:rPr>
        <w:drawing>
          <wp:inline distT="0" distB="0" distL="0" distR="0" wp14:anchorId="6F63D8A2" wp14:editId="647AB9BB">
            <wp:extent cx="2443729" cy="540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V_Dachmarke_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729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Briefbeginn"/>
      <w:bookmarkStart w:id="2" w:name="_GoBack"/>
      <w:bookmarkEnd w:id="0"/>
      <w:bookmarkEnd w:id="1"/>
      <w:bookmarkEnd w:id="2"/>
    </w:p>
    <w:p w:rsidR="00421EE8" w:rsidRPr="001D1382" w:rsidRDefault="000D4C43" w:rsidP="00421EE8">
      <w:pPr>
        <w:spacing w:before="120" w:line="280" w:lineRule="exact"/>
        <w:jc w:val="right"/>
        <w:rPr>
          <w:rFonts w:ascii="HelveticaNeueLT Com 55 Roman" w:hAnsi="HelveticaNeueLT Com 55 Roman"/>
          <w:sz w:val="22"/>
          <w:szCs w:val="22"/>
        </w:rPr>
      </w:pPr>
      <w:r w:rsidRPr="005E14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F346" wp14:editId="79F48AC9">
                <wp:simplePos x="0" y="0"/>
                <wp:positionH relativeFrom="column">
                  <wp:posOffset>16510</wp:posOffset>
                </wp:positionH>
                <wp:positionV relativeFrom="paragraph">
                  <wp:posOffset>1270</wp:posOffset>
                </wp:positionV>
                <wp:extent cx="6113780" cy="0"/>
                <wp:effectExtent l="0" t="0" r="2032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3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0AF4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.1pt" to="482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" strokecolor="#50af47" strokeweight="1pt"/>
            </w:pict>
          </mc:Fallback>
        </mc:AlternateContent>
      </w:r>
    </w:p>
    <w:p w:rsidR="009A3260" w:rsidRDefault="0071307B" w:rsidP="00107E1D">
      <w:pPr>
        <w:pStyle w:val="berschrift"/>
        <w:spacing w:line="280" w:lineRule="exact"/>
        <w:rPr>
          <w:sz w:val="40"/>
        </w:rPr>
      </w:pPr>
      <w:r>
        <w:rPr>
          <w:sz w:val="40"/>
        </w:rPr>
        <w:t>Checkliste zur Düngebedarfsermittlung</w:t>
      </w:r>
    </w:p>
    <w:p w:rsidR="00107E1D" w:rsidRDefault="00107E1D" w:rsidP="00B2539D">
      <w:pPr>
        <w:pStyle w:val="berschrift"/>
        <w:spacing w:before="0" w:line="280" w:lineRule="exact"/>
      </w:pPr>
    </w:p>
    <w:p w:rsidR="0071307B" w:rsidRDefault="0071307B" w:rsidP="00B2539D">
      <w:pPr>
        <w:pStyle w:val="berschrift"/>
        <w:spacing w:before="0"/>
      </w:pPr>
      <w:r>
        <w:t>Persönliche Daten</w:t>
      </w:r>
    </w:p>
    <w:p w:rsidR="0071307B" w:rsidRDefault="0071307B" w:rsidP="00B2539D">
      <w:pPr>
        <w:pStyle w:val="Flietext"/>
        <w:spacing w:before="240" w:line="360" w:lineRule="auto"/>
      </w:pPr>
      <w:r>
        <w:t xml:space="preserve">Mitgliedsnummer: </w:t>
      </w:r>
      <w:r>
        <w:tab/>
      </w:r>
      <w:r>
        <w:tab/>
        <w:t>_______________________________________________</w:t>
      </w:r>
    </w:p>
    <w:p w:rsidR="0071307B" w:rsidRDefault="0071307B" w:rsidP="00B2539D">
      <w:pPr>
        <w:pStyle w:val="Flietext"/>
        <w:spacing w:line="360" w:lineRule="auto"/>
      </w:pPr>
      <w:r>
        <w:t xml:space="preserve">Betriebsnummer: </w:t>
      </w:r>
      <w:r>
        <w:tab/>
      </w:r>
      <w:r>
        <w:tab/>
        <w:t>_______________________________________________</w:t>
      </w:r>
    </w:p>
    <w:p w:rsidR="0071307B" w:rsidRDefault="0071307B" w:rsidP="00B2539D">
      <w:pPr>
        <w:pStyle w:val="Flietext"/>
        <w:spacing w:line="360" w:lineRule="auto"/>
      </w:pPr>
      <w:r>
        <w:t>Nachname, Vorname:</w:t>
      </w:r>
      <w:r>
        <w:tab/>
        <w:t>_______________________________________________</w:t>
      </w:r>
    </w:p>
    <w:p w:rsidR="0071307B" w:rsidRDefault="0071307B" w:rsidP="00B2539D">
      <w:pPr>
        <w:pStyle w:val="Flietext"/>
        <w:spacing w:line="360" w:lineRule="auto"/>
      </w:pPr>
      <w:r>
        <w:t>Straße, Nr.:</w:t>
      </w:r>
      <w:r>
        <w:tab/>
      </w:r>
      <w:r>
        <w:tab/>
      </w:r>
      <w:r>
        <w:tab/>
        <w:t>_______________________________________________</w:t>
      </w:r>
    </w:p>
    <w:p w:rsidR="0071307B" w:rsidRDefault="0071307B" w:rsidP="00B2539D">
      <w:pPr>
        <w:pStyle w:val="Flietext"/>
        <w:spacing w:line="360" w:lineRule="auto"/>
      </w:pPr>
      <w:r>
        <w:t>Ortsteil:</w:t>
      </w:r>
      <w:r>
        <w:tab/>
      </w:r>
      <w:r>
        <w:tab/>
      </w:r>
      <w:r>
        <w:tab/>
        <w:t>_______________________________________________</w:t>
      </w:r>
    </w:p>
    <w:p w:rsidR="0071307B" w:rsidRDefault="0071307B" w:rsidP="00B2539D">
      <w:pPr>
        <w:pStyle w:val="Flietext"/>
        <w:spacing w:line="360" w:lineRule="auto"/>
      </w:pPr>
      <w:r>
        <w:t>PLZ, Ort:</w:t>
      </w:r>
      <w:r>
        <w:tab/>
      </w:r>
      <w:r>
        <w:tab/>
      </w:r>
      <w:r>
        <w:tab/>
        <w:t>_______________________________________________</w:t>
      </w:r>
    </w:p>
    <w:p w:rsidR="0071307B" w:rsidRDefault="0071307B" w:rsidP="00B2539D">
      <w:pPr>
        <w:pStyle w:val="Flietext"/>
        <w:spacing w:line="360" w:lineRule="auto"/>
      </w:pPr>
      <w:r>
        <w:t>Telefon, Fax:</w:t>
      </w:r>
      <w:r>
        <w:tab/>
      </w:r>
      <w:r>
        <w:tab/>
      </w:r>
      <w:r>
        <w:tab/>
        <w:t>_______________________________________________</w:t>
      </w:r>
    </w:p>
    <w:p w:rsidR="0071307B" w:rsidRDefault="0071307B" w:rsidP="00B2539D">
      <w:pPr>
        <w:pStyle w:val="Flietext"/>
        <w:spacing w:line="360" w:lineRule="auto"/>
      </w:pPr>
      <w:r>
        <w:t>Email:</w:t>
      </w:r>
      <w:r>
        <w:tab/>
      </w:r>
      <w:r>
        <w:tab/>
      </w:r>
      <w:r>
        <w:tab/>
      </w:r>
      <w:r>
        <w:tab/>
        <w:t>_______________________________________________</w:t>
      </w:r>
    </w:p>
    <w:p w:rsidR="0071307B" w:rsidRDefault="0071307B" w:rsidP="0071307B">
      <w:pPr>
        <w:pStyle w:val="berschrift"/>
      </w:pPr>
      <w:r>
        <w:t>Betriebsdaten und Unterlagen</w:t>
      </w:r>
    </w:p>
    <w:p w:rsidR="00E76CDC" w:rsidRDefault="00346D8C" w:rsidP="00E76CDC">
      <w:pPr>
        <w:pStyle w:val="Flietext"/>
        <w:spacing w:before="240" w:after="240"/>
        <w:ind w:left="705" w:hanging="705"/>
      </w:pPr>
      <w:sdt>
        <w:sdtPr>
          <w:id w:val="-139542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2B4B">
            <w:rPr>
              <w:rFonts w:ascii="MS Gothic" w:eastAsia="MS Gothic" w:hAnsi="MS Gothic" w:hint="eastAsia"/>
            </w:rPr>
            <w:t>☐</w:t>
          </w:r>
        </w:sdtContent>
      </w:sdt>
      <w:r w:rsidR="00D62B4B">
        <w:tab/>
      </w:r>
      <w:r w:rsidR="0071307B">
        <w:t>Flächennutzungsnachweis (FNN; Mehrfachantrag) von 2017 und 2018 (wenn von 2018 noch nicht vorhanden, dann Anbauplanung) + evtl. angebaute Zwischenfrüchte und Zweitfrüchte</w:t>
      </w:r>
    </w:p>
    <w:p w:rsidR="008F614F" w:rsidRDefault="00346D8C" w:rsidP="00E76CDC">
      <w:pPr>
        <w:pStyle w:val="Flietext"/>
        <w:spacing w:after="120"/>
        <w:ind w:left="703" w:hanging="703"/>
      </w:pPr>
      <w:sdt>
        <w:sdtPr>
          <w:id w:val="-605575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14F">
            <w:rPr>
              <w:rFonts w:ascii="MS Gothic" w:eastAsia="MS Gothic" w:hAnsi="MS Gothic" w:hint="eastAsia"/>
            </w:rPr>
            <w:t>☐</w:t>
          </w:r>
        </w:sdtContent>
      </w:sdt>
      <w:r w:rsidR="008F614F">
        <w:tab/>
        <w:t xml:space="preserve">Evtl. </w:t>
      </w:r>
      <w:r w:rsidR="00E76CDC">
        <w:t>Erträge (Drei-Jahres-Schnitt), wenn nicht Landkreis- bzw. Tabellenwerte verwendet werden sollen</w:t>
      </w:r>
    </w:p>
    <w:p w:rsidR="0071307B" w:rsidRDefault="00346D8C" w:rsidP="00E76CDC">
      <w:pPr>
        <w:pStyle w:val="Flietext"/>
        <w:spacing w:after="240"/>
      </w:pPr>
      <w:sdt>
        <w:sdtPr>
          <w:id w:val="-142996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7B">
            <w:rPr>
              <w:rFonts w:ascii="MS Gothic" w:eastAsia="MS Gothic" w:hAnsi="MS Gothic" w:hint="eastAsia"/>
            </w:rPr>
            <w:t>☐</w:t>
          </w:r>
        </w:sdtContent>
      </w:sdt>
      <w:r w:rsidR="0071307B">
        <w:tab/>
        <w:t>Bodenuntersuchungsergebnisse (Phosphat</w:t>
      </w:r>
      <w:r w:rsidR="00BC3F8F">
        <w:t xml:space="preserve"> Gehaltsklassen A, B, C, D)</w:t>
      </w:r>
    </w:p>
    <w:p w:rsidR="0071307B" w:rsidRDefault="00346D8C" w:rsidP="00E76CDC">
      <w:pPr>
        <w:pStyle w:val="Flietext"/>
        <w:ind w:left="705" w:hanging="705"/>
      </w:pPr>
      <w:sdt>
        <w:sdtPr>
          <w:id w:val="210306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7B">
            <w:rPr>
              <w:rFonts w:ascii="MS Gothic" w:eastAsia="MS Gothic" w:hAnsi="MS Gothic" w:hint="eastAsia"/>
            </w:rPr>
            <w:t>☐</w:t>
          </w:r>
        </w:sdtContent>
      </w:sdt>
      <w:r w:rsidR="0071307B">
        <w:tab/>
      </w:r>
      <w:r w:rsidR="00BC3F8F">
        <w:t>Org. Düngung im Anbaujahr 2017 und geplante org. Düngung im Anbaujahr 2018</w:t>
      </w:r>
    </w:p>
    <w:p w:rsidR="00BC3F8F" w:rsidRDefault="00BC3F8F" w:rsidP="00BC3F8F">
      <w:pPr>
        <w:pStyle w:val="Flietext"/>
        <w:numPr>
          <w:ilvl w:val="0"/>
          <w:numId w:val="13"/>
        </w:numPr>
      </w:pPr>
      <w:r>
        <w:t xml:space="preserve">Acker: </w:t>
      </w:r>
    </w:p>
    <w:p w:rsidR="00BC3F8F" w:rsidRDefault="007F0E50" w:rsidP="00BC3F8F">
      <w:pPr>
        <w:pStyle w:val="Flietext"/>
        <w:numPr>
          <w:ilvl w:val="1"/>
          <w:numId w:val="1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AC82A10" wp14:editId="1C029D14">
                <wp:simplePos x="0" y="0"/>
                <wp:positionH relativeFrom="column">
                  <wp:posOffset>1537741</wp:posOffset>
                </wp:positionH>
                <wp:positionV relativeFrom="paragraph">
                  <wp:posOffset>149135</wp:posOffset>
                </wp:positionV>
                <wp:extent cx="216000" cy="216000"/>
                <wp:effectExtent l="0" t="0" r="0" b="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00" cy="216000"/>
                          <a:chOff x="0" y="0"/>
                          <a:chExt cx="216000" cy="216000"/>
                        </a:xfrm>
                      </wpg:grpSpPr>
                      <wps:wsp>
                        <wps:cNvPr id="4" name="Ellipse 4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E50" w:rsidRDefault="007F0E50" w:rsidP="007F0E50">
                              <w:pPr>
                                <w:jc w:val="center"/>
                              </w:pPr>
                              <w:proofErr w:type="spellStart"/>
                              <w:r>
                                <w:t>asfasfasfasfasfasfsfsfaasdfasfasfasfasf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feld 5"/>
                        <wps:cNvSpPr txBox="1"/>
                        <wps:spPr>
                          <a:xfrm>
                            <a:off x="60671" y="4333"/>
                            <a:ext cx="112675" cy="172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E50" w:rsidRPr="007F0E50" w:rsidRDefault="007F0E50">
                              <w:pP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</w:pPr>
                              <w:r w:rsidRPr="007F0E50"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6" o:spid="_x0000_s1026" style="position:absolute;left:0;text-align:left;margin-left:121.1pt;margin-top:11.75pt;width:17pt;height:17pt;z-index:251661312;mso-height-relative:margin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">
                <v:oval id="Ellipse 4" o:spid="_x0000_s1027" style="position:absolute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OUcMA&#10;AADaAAAADwAAAGRycy9kb3ducmV2LnhtbESPT4vCMBTE78J+h/AW9iKaKiJrbZRlQVjRg3a9eHs0&#10;r3+0eSlN1PrtjSB4HGZ+M0yy7EwtrtS6yrKC0TACQZxZXXGh4PC/GnyDcB5ZY22ZFNzJwXLx0Usw&#10;1vbGe7qmvhChhF2MCkrvm1hKl5Vk0A1tQxy83LYGfZBtIXWLt1BuajmOoqk0WHFYKLGh35Kyc3ox&#10;Cib949SdZrt81W38ere32/GBM6W+PrufOQhPnX+HX/SfDhw8r4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FOUcMAAADaAAAADwAAAAAAAAAAAAAAAACYAgAAZHJzL2Rv&#10;d25yZXYueG1sUEsFBgAAAAAEAAQA9QAAAIgDAAAAAA==&#10;" fillcolor="#00b0f0" stroked="f" strokeweight="2pt">
                  <v:textbox>
                    <w:txbxContent>
                      <w:p w:rsidR="007F0E50" w:rsidRDefault="007F0E50" w:rsidP="007F0E50">
                        <w:pPr>
                          <w:jc w:val="center"/>
                        </w:pPr>
                        <w:proofErr w:type="spellStart"/>
                        <w:r>
                          <w:t>asfasfasfasfasfasfsfsfaasdfasfasfasfasf</w:t>
                        </w:r>
                        <w:proofErr w:type="spellEnd"/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left:60671;top:4333;width:112675;height:17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ZYsMA&#10;AADaAAAADwAAAGRycy9kb3ducmV2LnhtbESP0WrCQBRE34X+w3KFvulGo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vZYsMAAADaAAAADwAAAAAAAAAAAAAAAACYAgAAZHJzL2Rv&#10;d25yZXYueG1sUEsFBgAAAAAEAAQA9QAAAIgDAAAAAA==&#10;" filled="f" stroked="f" strokeweight=".5pt">
                  <v:textbox inset="0,0,0,0">
                    <w:txbxContent>
                      <w:p w:rsidR="007F0E50" w:rsidRPr="007F0E50" w:rsidRDefault="007F0E50">
                        <w:pP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</w:pPr>
                        <w:r w:rsidRPr="007F0E50"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3F8F">
        <w:t>Summe der org. Düngung (Art + Menge) zur Vorfrucht und Zwischenfrucht mit Ernte</w:t>
      </w:r>
    </w:p>
    <w:p w:rsidR="00BC3F8F" w:rsidRDefault="007F0E50" w:rsidP="00BC3F8F">
      <w:pPr>
        <w:pStyle w:val="Flietext"/>
        <w:numPr>
          <w:ilvl w:val="1"/>
          <w:numId w:val="1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FE7F97" wp14:editId="1A717A68">
                <wp:simplePos x="0" y="0"/>
                <wp:positionH relativeFrom="column">
                  <wp:posOffset>3908425</wp:posOffset>
                </wp:positionH>
                <wp:positionV relativeFrom="paragraph">
                  <wp:posOffset>155575</wp:posOffset>
                </wp:positionV>
                <wp:extent cx="215900" cy="215900"/>
                <wp:effectExtent l="0" t="0" r="0" b="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6000" cy="216000"/>
                        </a:xfrm>
                      </wpg:grpSpPr>
                      <wps:wsp>
                        <wps:cNvPr id="14" name="Ellipse 14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E50" w:rsidRDefault="007F0E50" w:rsidP="007F0E50">
                              <w:pPr>
                                <w:jc w:val="center"/>
                              </w:pPr>
                              <w:proofErr w:type="spellStart"/>
                              <w:r>
                                <w:t>asfasfasfasfasfasfsfsfaasdfasfasfasfasf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feld 15"/>
                        <wps:cNvSpPr txBox="1"/>
                        <wps:spPr>
                          <a:xfrm>
                            <a:off x="60671" y="4333"/>
                            <a:ext cx="112675" cy="172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E50" w:rsidRPr="007F0E50" w:rsidRDefault="007F0E50" w:rsidP="007F0E50">
                              <w:pP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9" style="position:absolute;left:0;text-align:left;margin-left:307.75pt;margin-top:12.25pt;width:17pt;height:17pt;z-index:251667456;mso-height-relative:margin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">
                <v:oval id="Ellipse 14" o:spid="_x0000_s1030" style="position:absolute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iUUcMA&#10;AADbAAAADwAAAGRycy9kb3ducmV2LnhtbERPTWvCQBC9C/0Pywi9SLNRgtjoKkUQLPVg0lx6G7Jj&#10;Es3Ohuyq6b93CwVv83ifs9oMphU36l1jWcE0ikEQl1Y3XCkovndvCxDOI2tsLZOCX3KwWb+MVphq&#10;e+eMbrmvRAhhl6KC2vsuldKVNRl0ke2IA3eyvUEfYF9J3eM9hJtWzuJ4Lg02HBpq7GhbU3nJr0ZB&#10;MvmZu/P78bQbvvznMbOHWcGlUq/j4WMJwtPgn+J/916H+Qn8/RIO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iUUcMAAADbAAAADwAAAAAAAAAAAAAAAACYAgAAZHJzL2Rv&#10;d25yZXYueG1sUEsFBgAAAAAEAAQA9QAAAIgDAAAAAA==&#10;" fillcolor="#00b0f0" stroked="f" strokeweight="2pt">
                  <v:textbox>
                    <w:txbxContent>
                      <w:p w:rsidR="007F0E50" w:rsidRDefault="007F0E50" w:rsidP="007F0E50">
                        <w:pPr>
                          <w:jc w:val="center"/>
                        </w:pPr>
                        <w:proofErr w:type="spellStart"/>
                        <w:r>
                          <w:t>asfasfasfasfasfasfsfsfaasdfasfasfasfasf</w:t>
                        </w:r>
                        <w:proofErr w:type="spellEnd"/>
                      </w:p>
                    </w:txbxContent>
                  </v:textbox>
                </v:oval>
                <v:shape id="Textfeld 15" o:spid="_x0000_s1031" type="#_x0000_t202" style="position:absolute;left:60671;top:4333;width:112675;height:17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4C8EA&#10;AADbAAAADwAAAGRycy9kb3ducmV2LnhtbERP24rCMBB9X/Afwiz4tqYuKEvXKMuCbhVc8PIBQzM2&#10;tc2kNLHWvzeC4NscznVmi97WoqPWl44VjEcJCOLc6ZILBcfD8uMLhA/IGmvHpOBGHhbzwdsMU+2u&#10;vKNuHwoRQ9inqMCE0KRS+tyQRT9yDXHkTq61GCJsC6lbvMZwW8vPJJlKiyXHBoMN/RrKq/3FKliV&#10;p/Hhv6uKxlTrv9Um256zc1Bq+N7/fIMI1IeX+OnOdJw/gc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7+AvBAAAA2wAAAA8AAAAAAAAAAAAAAAAAmAIAAGRycy9kb3du&#10;cmV2LnhtbFBLBQYAAAAABAAEAPUAAACGAwAAAAA=&#10;" filled="f" stroked="f" strokeweight=".5pt">
                  <v:textbox inset="0,0,0,0">
                    <w:txbxContent>
                      <w:p w:rsidR="007F0E50" w:rsidRPr="007F0E50" w:rsidRDefault="007F0E50" w:rsidP="007F0E50">
                        <w:pP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</w:pPr>
                        <w: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3F8F">
        <w:t>Summe der org. Düngung (Art + Menge) zur Zwischenfrucht ohne Ernte, Winterraps und Wintergerste nach Getreide</w:t>
      </w:r>
    </w:p>
    <w:p w:rsidR="00BC3F8F" w:rsidRDefault="007F0E50" w:rsidP="00BC3F8F">
      <w:pPr>
        <w:pStyle w:val="Flietext"/>
        <w:numPr>
          <w:ilvl w:val="1"/>
          <w:numId w:val="1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21E299" wp14:editId="3DFEE05F">
                <wp:simplePos x="0" y="0"/>
                <wp:positionH relativeFrom="column">
                  <wp:posOffset>4137660</wp:posOffset>
                </wp:positionH>
                <wp:positionV relativeFrom="paragraph">
                  <wp:posOffset>149225</wp:posOffset>
                </wp:positionV>
                <wp:extent cx="215900" cy="215900"/>
                <wp:effectExtent l="0" t="0" r="0" b="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6000" cy="216000"/>
                        </a:xfrm>
                      </wpg:grpSpPr>
                      <wps:wsp>
                        <wps:cNvPr id="17" name="Ellipse 17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E50" w:rsidRDefault="007F0E50" w:rsidP="007F0E50">
                              <w:pPr>
                                <w:jc w:val="center"/>
                              </w:pPr>
                              <w:proofErr w:type="spellStart"/>
                              <w:r>
                                <w:t>asfasfasfasfasfasfsfsfaasdfasfasfasfasf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feld 18"/>
                        <wps:cNvSpPr txBox="1"/>
                        <wps:spPr>
                          <a:xfrm>
                            <a:off x="60671" y="4333"/>
                            <a:ext cx="112675" cy="172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E50" w:rsidRPr="007F0E50" w:rsidRDefault="007F0E50" w:rsidP="007F0E50">
                              <w:pP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6" o:spid="_x0000_s1032" style="position:absolute;left:0;text-align:left;margin-left:325.8pt;margin-top:11.75pt;width:17pt;height:17pt;z-index:251669504;mso-height-relative:margin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">
                <v:oval id="Ellipse 17" o:spid="_x0000_s1033" style="position:absolute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oKJsMA&#10;AADbAAAADwAAAGRycy9kb3ducmV2LnhtbERPTWvCQBC9C/0PyxS8iG4qRWt0lSIIlnowqRdvQ3ZM&#10;0mZnQ3ZN4r93C4K3ebzPWW16U4mWGldaVvA2iUAQZ1aXnCs4/ezGHyCcR9ZYWSYFN3KwWb8MVhhr&#10;23FCbepzEULYxaig8L6OpXRZQQbdxNbEgbvYxqAPsMmlbrAL4aaS0yiaSYMlh4YCa9oWlP2lV6Pg&#10;fXSeud/F8bLrv/3XMbGH6YkzpYav/ecShKfeP8UP916H+XP4/yUc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oKJsMAAADbAAAADwAAAAAAAAAAAAAAAACYAgAAZHJzL2Rv&#10;d25yZXYueG1sUEsFBgAAAAAEAAQA9QAAAIgDAAAAAA==&#10;" fillcolor="#00b0f0" stroked="f" strokeweight="2pt">
                  <v:textbox>
                    <w:txbxContent>
                      <w:p w:rsidR="007F0E50" w:rsidRDefault="007F0E50" w:rsidP="007F0E50">
                        <w:pPr>
                          <w:jc w:val="center"/>
                        </w:pPr>
                        <w:proofErr w:type="spellStart"/>
                        <w:r>
                          <w:t>asfasfasfasfasfasfsfsfaasdfasfasfasfasf</w:t>
                        </w:r>
                        <w:proofErr w:type="spellEnd"/>
                      </w:p>
                    </w:txbxContent>
                  </v:textbox>
                </v:oval>
                <v:shape id="Textfeld 18" o:spid="_x0000_s1034" type="#_x0000_t202" style="position:absolute;left:60671;top:4333;width:112675;height:17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XlcQA&#10;AADbAAAADwAAAGRycy9kb3ducmV2LnhtbESPQWvDMAyF74X9B6PBbq3THUbJ6pZSWJcNWmi6HyBi&#10;NU4TyyH20uzfT4fBbhLv6b1P6+3kOzXSEJvABpaLDBRxFWzDtYGvy9t8BSomZItdYDLwQxG2m4fZ&#10;GnMb7nymsUy1khCOORpwKfW51rFy5DEuQk8s2jUMHpOsQ63tgHcJ951+zrIX7bFhaXDY095R1Zbf&#10;3sChuS4vp7Gte9d+vB8+i+OtuCVjnh6n3SuoRFP6N/9dF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6V5XEAAAA2wAAAA8AAAAAAAAAAAAAAAAAmAIAAGRycy9k&#10;b3ducmV2LnhtbFBLBQYAAAAABAAEAPUAAACJAwAAAAA=&#10;" filled="f" stroked="f" strokeweight=".5pt">
                  <v:textbox inset="0,0,0,0">
                    <w:txbxContent>
                      <w:p w:rsidR="007F0E50" w:rsidRPr="007F0E50" w:rsidRDefault="007F0E50" w:rsidP="007F0E50">
                        <w:pP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</w:pPr>
                        <w: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3F8F">
        <w:t>Summe der geplanten org. Düngung (Art + Menge) im Anbaujahr 2018 (+ Stallmist und Kompost auch vom Herbst 2017)</w:t>
      </w:r>
      <w:r w:rsidRPr="007F0E50">
        <w:rPr>
          <w:noProof/>
        </w:rPr>
        <w:t xml:space="preserve"> </w:t>
      </w:r>
    </w:p>
    <w:p w:rsidR="00254E8F" w:rsidRDefault="007F0E50" w:rsidP="007F0E50">
      <w:pPr>
        <w:pStyle w:val="Flietext"/>
        <w:ind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FFD2158" wp14:editId="1CF50264">
                <wp:simplePos x="0" y="0"/>
                <wp:positionH relativeFrom="column">
                  <wp:posOffset>2486771</wp:posOffset>
                </wp:positionH>
                <wp:positionV relativeFrom="paragraph">
                  <wp:posOffset>52070</wp:posOffset>
                </wp:positionV>
                <wp:extent cx="215900" cy="215900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6000" cy="216000"/>
                        </a:xfrm>
                      </wpg:grpSpPr>
                      <wps:wsp>
                        <wps:cNvPr id="11" name="Ellipse 11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E50" w:rsidRDefault="007F0E50" w:rsidP="007F0E50">
                              <w:pPr>
                                <w:jc w:val="center"/>
                              </w:pPr>
                              <w:proofErr w:type="spellStart"/>
                              <w:r>
                                <w:t>asfasfasfasfasfasfsfsfaasdfasfasfasfasf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60671" y="4333"/>
                            <a:ext cx="112675" cy="172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E50" w:rsidRPr="007F0E50" w:rsidRDefault="007F0E50" w:rsidP="007F0E50">
                              <w:pP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0" o:spid="_x0000_s1035" style="position:absolute;left:0;text-align:left;margin-left:195.8pt;margin-top:4.1pt;width:17pt;height:17pt;z-index:251665408;mso-height-relative:margin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">
                <v:oval id="Ellipse 11" o:spid="_x0000_s1036" style="position:absolute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83ycAA&#10;AADbAAAADwAAAGRycy9kb3ducmV2LnhtbERPTYvCMBC9L/gfwgheljVVRLQaRQRB0YNWL3sbmrGt&#10;NpPSRK3/3giCt3m8z5nOG1OKO9WusKyg141AEKdWF5wpOB1XfyMQziNrLC2Tgic5mM9aP1OMtX3w&#10;ge6Jz0QIYRejgtz7KpbSpTkZdF1bEQfubGuDPsA6k7rGRwg3pexH0VAaLDg05FjRMqf0mtyMgsHv&#10;/9Bdxvvzqtn6zf5gd/0Tp0p12s1iAsJT47/ij3utw/wevH8JB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83ycAAAADbAAAADwAAAAAAAAAAAAAAAACYAgAAZHJzL2Rvd25y&#10;ZXYueG1sUEsFBgAAAAAEAAQA9QAAAIUDAAAAAA==&#10;" fillcolor="#00b0f0" stroked="f" strokeweight="2pt">
                  <v:textbox>
                    <w:txbxContent>
                      <w:p w:rsidR="007F0E50" w:rsidRDefault="007F0E50" w:rsidP="007F0E50">
                        <w:pPr>
                          <w:jc w:val="center"/>
                        </w:pPr>
                        <w:proofErr w:type="spellStart"/>
                        <w:r>
                          <w:t>asfasfasfasfasfasfsfsfaasdfasfasfasfasf</w:t>
                        </w:r>
                        <w:proofErr w:type="spellEnd"/>
                      </w:p>
                    </w:txbxContent>
                  </v:textbox>
                </v:oval>
                <v:shape id="Textfeld 12" o:spid="_x0000_s1037" type="#_x0000_t202" style="position:absolute;left:60671;top:4333;width:112675;height:17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Jgf8AA&#10;AADbAAAADwAAAGRycy9kb3ducmV2LnhtbERPzYrCMBC+L/gOYQRva6oHkWoUEdQq7MKqDzA0Y1Pb&#10;TEoTa337jbCwt/n4fme57m0tOmp96VjBZJyAIM6dLrlQcL3sPucgfEDWWDsmBS/ysF4NPpaYavfk&#10;H+rOoRAxhH2KCkwITSqlzw1Z9GPXEEfu5lqLIcK2kLrFZwy3tZwmyUxaLDk2GGxoayivzg+rYF/e&#10;JpfvrioaUx0P+1P2dc/uQanRsN8sQATqw7/4z53pOH8K71/i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Jgf8AAAADbAAAADwAAAAAAAAAAAAAAAACYAgAAZHJzL2Rvd25y&#10;ZXYueG1sUEsFBgAAAAAEAAQA9QAAAIUDAAAAAA==&#10;" filled="f" stroked="f" strokeweight=".5pt">
                  <v:textbox inset="0,0,0,0">
                    <w:txbxContent>
                      <w:p w:rsidR="007F0E50" w:rsidRPr="007F0E50" w:rsidRDefault="007F0E50" w:rsidP="007F0E50">
                        <w:pP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</w:pPr>
                        <w: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E697800" wp14:editId="2F2D8D00">
                <wp:simplePos x="0" y="0"/>
                <wp:positionH relativeFrom="column">
                  <wp:posOffset>622189</wp:posOffset>
                </wp:positionH>
                <wp:positionV relativeFrom="paragraph">
                  <wp:posOffset>53340</wp:posOffset>
                </wp:positionV>
                <wp:extent cx="215900" cy="215900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6000" cy="216000"/>
                        </a:xfrm>
                      </wpg:grpSpPr>
                      <wps:wsp>
                        <wps:cNvPr id="8" name="Ellipse 8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E50" w:rsidRDefault="007F0E50" w:rsidP="007F0E50">
                              <w:pPr>
                                <w:jc w:val="center"/>
                              </w:pPr>
                              <w:proofErr w:type="spellStart"/>
                              <w:r>
                                <w:t>asfasfasfasfasfasfsfsfaasdfasfasfasfasf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60671" y="4333"/>
                            <a:ext cx="112675" cy="172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E50" w:rsidRPr="007F0E50" w:rsidRDefault="007F0E50" w:rsidP="007F0E50">
                              <w:pP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</w:pPr>
                              <w:r w:rsidRPr="007F0E50"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38" style="position:absolute;left:0;text-align:left;margin-left:49pt;margin-top:4.2pt;width:17pt;height:17pt;z-index:251663360;mso-height-relative:margin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">
                <v:oval id="Ellipse 8" o:spid="_x0000_s1039" style="position:absolute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EVL0A&#10;AADaAAAADwAAAGRycy9kb3ducmV2LnhtbERPuwrCMBTdBf8hXMFFNFVEtBpFBEHRwdfidmmubbW5&#10;KU3U+vdmEBwP5z1b1KYQL6pcbllBvxeBIE6szjlVcDmvu2MQziNrLCyTgg85WMybjRnG2r75SK+T&#10;T0UIYRejgsz7MpbSJRkZdD1bEgfuZiuDPsAqlbrCdwg3hRxE0UgazDk0ZFjSKqPkcXoaBcPOdeTu&#10;k8NtXe/89nC0+8GFE6XarXo5BeGp9n/xz73RCsLWcCXc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xEVL0AAADaAAAADwAAAAAAAAAAAAAAAACYAgAAZHJzL2Rvd25yZXYu&#10;eG1sUEsFBgAAAAAEAAQA9QAAAIIDAAAAAA==&#10;" fillcolor="#00b0f0" stroked="f" strokeweight="2pt">
                  <v:textbox>
                    <w:txbxContent>
                      <w:p w:rsidR="007F0E50" w:rsidRDefault="007F0E50" w:rsidP="007F0E50">
                        <w:pPr>
                          <w:jc w:val="center"/>
                        </w:pPr>
                        <w:proofErr w:type="spellStart"/>
                        <w:r>
                          <w:t>asfasfasfasfasfasfsfsfaasdfasfasfasfasf</w:t>
                        </w:r>
                        <w:proofErr w:type="spellEnd"/>
                      </w:p>
                    </w:txbxContent>
                  </v:textbox>
                </v:oval>
                <v:shape id="Textfeld 9" o:spid="_x0000_s1040" type="#_x0000_t202" style="position:absolute;left:60671;top:4333;width:112675;height:17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bTZ8QA&#10;AADaAAAADwAAAGRycy9kb3ducmV2LnhtbESPwWrDMBBE74H+g9hAb4mcHErjWAkh0MQtNFCnH7BY&#10;a8uxtTKW6rh/XxUKPQ4z84bJ9pPtxEiDbxwrWC0TEMSl0w3XCj6vL4tnED4ga+wck4Jv8rDfPcwy&#10;TLW78weNRahFhLBPUYEJoU+l9KUhi37peuLoVW6wGKIcaqkHvEe47eQ6SZ6kxYbjgsGejobKtviy&#10;Ck5NtbpexrbuTft6Pr3l77f8FpR6nE+HLYhAU/gP/7VzrWAD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202fEAAAA2gAAAA8AAAAAAAAAAAAAAAAAmAIAAGRycy9k&#10;b3ducmV2LnhtbFBLBQYAAAAABAAEAPUAAACJAwAAAAA=&#10;" filled="f" stroked="f" strokeweight=".5pt">
                  <v:textbox inset="0,0,0,0">
                    <w:txbxContent>
                      <w:p w:rsidR="007F0E50" w:rsidRPr="007F0E50" w:rsidRDefault="007F0E50" w:rsidP="007F0E50">
                        <w:pP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</w:pPr>
                        <w:r w:rsidRPr="007F0E50"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18717F0" wp14:editId="36AE0AFC">
                <wp:simplePos x="0" y="0"/>
                <wp:positionH relativeFrom="column">
                  <wp:posOffset>4326366</wp:posOffset>
                </wp:positionH>
                <wp:positionV relativeFrom="paragraph">
                  <wp:posOffset>52705</wp:posOffset>
                </wp:positionV>
                <wp:extent cx="215900" cy="215900"/>
                <wp:effectExtent l="0" t="0" r="0" b="0"/>
                <wp:wrapNone/>
                <wp:docPr id="19" name="Gruppieren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6000" cy="216000"/>
                        </a:xfrm>
                      </wpg:grpSpPr>
                      <wps:wsp>
                        <wps:cNvPr id="20" name="Ellipse 20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F0E50" w:rsidRDefault="007F0E50" w:rsidP="007F0E50">
                              <w:pPr>
                                <w:jc w:val="center"/>
                              </w:pPr>
                              <w:proofErr w:type="spellStart"/>
                              <w:r>
                                <w:t>asfasfasfasfasfasfsfsfaasdfasfasfasfasf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feld 21"/>
                        <wps:cNvSpPr txBox="1"/>
                        <wps:spPr>
                          <a:xfrm>
                            <a:off x="60671" y="4333"/>
                            <a:ext cx="112675" cy="172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F0E50" w:rsidRPr="007F0E50" w:rsidRDefault="007F0E50" w:rsidP="007F0E50">
                              <w:pP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9" o:spid="_x0000_s1041" style="position:absolute;left:0;text-align:left;margin-left:340.65pt;margin-top:4.15pt;width:17pt;height:17pt;z-index:251671552;mso-height-relative:margin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">
                <v:oval id="Ellipse 20" o:spid="_x0000_s1042" style="position:absolute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9Y78EA&#10;AADbAAAADwAAAGRycy9kb3ducmV2LnhtbERPTYvCMBC9L/gfwgheFk0tItptKiIIih6setnb0Ixt&#10;d5tJaaLWf28OC3t8vO901ZtGPKhztWUF00kEgriwuuZSwfWyHS9AOI+ssbFMCl7kYJUNPlJMtH1y&#10;To+zL0UIYZeggsr7NpHSFRUZdBPbEgfuZjuDPsCulLrDZwg3jYyjaC4N1hwaKmxpU1Hxe74bBbPP&#10;77n7WZ5u2/7g96fcHuMrF0qNhv36C4Sn3v+L/9w7rSAO68OX8AN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PWO/BAAAA2wAAAA8AAAAAAAAAAAAAAAAAmAIAAGRycy9kb3du&#10;cmV2LnhtbFBLBQYAAAAABAAEAPUAAACGAwAAAAA=&#10;" fillcolor="#00b0f0" stroked="f" strokeweight="2pt">
                  <v:textbox>
                    <w:txbxContent>
                      <w:p w:rsidR="007F0E50" w:rsidRDefault="007F0E50" w:rsidP="007F0E50">
                        <w:pPr>
                          <w:jc w:val="center"/>
                        </w:pPr>
                        <w:proofErr w:type="spellStart"/>
                        <w:r>
                          <w:t>asfasfasfasfasfasfsfsfaasdfasfasfasfasf</w:t>
                        </w:r>
                        <w:proofErr w:type="spellEnd"/>
                      </w:p>
                    </w:txbxContent>
                  </v:textbox>
                </v:oval>
                <v:shape id="Textfeld 21" o:spid="_x0000_s1043" type="#_x0000_t202" style="position:absolute;left:60671;top:4333;width:112675;height:17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0tcMA&#10;AADbAAAADwAAAGRycy9kb3ducmV2LnhtbESP0WrCQBRE3wv+w3IF3+omPoikriKCGgsVqv2AS/aa&#10;jcneDdk1pn/fFYQ+DjNzhlmuB9uInjpfOVaQThMQxIXTFZcKfi679wUIH5A1No5JwS95WK9Gb0vM&#10;tHvwN/XnUIoIYZ+hAhNCm0npC0MW/dS1xNG7us5iiLIrpe7wEeG2kbMkmUuLFccFgy1tDRX1+W4V&#10;7Ktrejn1ddma+njYf+Zft/wWlJqMh80HiEBD+A+/2rlWMEv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w0tcMAAADbAAAADwAAAAAAAAAAAAAAAACYAgAAZHJzL2Rv&#10;d25yZXYueG1sUEsFBgAAAAAEAAQA9QAAAIgDAAAAAA==&#10;" filled="f" stroked="f" strokeweight=".5pt">
                  <v:textbox inset="0,0,0,0">
                    <w:txbxContent>
                      <w:p w:rsidR="007F0E50" w:rsidRPr="007F0E50" w:rsidRDefault="007F0E50" w:rsidP="007F0E50">
                        <w:pP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</w:pPr>
                        <w: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4E8F">
        <w:rPr>
          <w:noProof/>
        </w:rPr>
        <w:drawing>
          <wp:inline distT="0" distB="0" distL="0" distR="0" wp14:anchorId="4DE83340" wp14:editId="6002EB0D">
            <wp:extent cx="5753100" cy="238125"/>
            <wp:effectExtent l="19050" t="38100" r="19050" b="66675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C3F8F" w:rsidRDefault="00BC3F8F" w:rsidP="00BC3F8F">
      <w:pPr>
        <w:pStyle w:val="Flietext"/>
        <w:numPr>
          <w:ilvl w:val="0"/>
          <w:numId w:val="13"/>
        </w:numPr>
      </w:pPr>
      <w:r>
        <w:t>Grünland und mehrschnittiger Feldfutterbau:</w:t>
      </w:r>
    </w:p>
    <w:p w:rsidR="00BC3F8F" w:rsidRDefault="003C6377" w:rsidP="00BC3F8F">
      <w:pPr>
        <w:pStyle w:val="Flietext"/>
        <w:numPr>
          <w:ilvl w:val="1"/>
          <w:numId w:val="1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EBD6751" wp14:editId="33314D11">
                <wp:simplePos x="0" y="0"/>
                <wp:positionH relativeFrom="column">
                  <wp:posOffset>2872740</wp:posOffset>
                </wp:positionH>
                <wp:positionV relativeFrom="paragraph">
                  <wp:posOffset>144145</wp:posOffset>
                </wp:positionV>
                <wp:extent cx="215900" cy="215900"/>
                <wp:effectExtent l="0" t="0" r="0" b="0"/>
                <wp:wrapNone/>
                <wp:docPr id="23" name="Gruppieren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6000" cy="216000"/>
                        </a:xfrm>
                        <a:solidFill>
                          <a:srgbClr val="FF0000"/>
                        </a:solidFill>
                      </wpg:grpSpPr>
                      <wps:wsp>
                        <wps:cNvPr id="24" name="Ellipse 24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6377" w:rsidRDefault="003C6377" w:rsidP="003C6377">
                              <w:pPr>
                                <w:jc w:val="center"/>
                              </w:pPr>
                              <w:proofErr w:type="spellStart"/>
                              <w:r>
                                <w:t>asfasfasfasfasfasfsfsfaasdfasfasfasfasf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feld 25"/>
                        <wps:cNvSpPr txBox="1"/>
                        <wps:spPr>
                          <a:xfrm>
                            <a:off x="60671" y="4333"/>
                            <a:ext cx="112675" cy="172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6377" w:rsidRPr="007F0E50" w:rsidRDefault="003C6377" w:rsidP="003C6377">
                              <w:pP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</w:pPr>
                              <w:r w:rsidRPr="007F0E50"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3" o:spid="_x0000_s1044" style="position:absolute;left:0;text-align:left;margin-left:226.2pt;margin-top:11.35pt;width:17pt;height:17pt;z-index:251673600;mso-height-relative:margin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">
                <v:oval id="Ellipse 24" o:spid="_x0000_s1045" style="position:absolute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E5cQA&#10;AADbAAAADwAAAGRycy9kb3ducmV2LnhtbESPQWsCMRSE74L/ITzBm2arIu3WKKUoKF5aKz2/bl53&#10;0yYvyyauq7/eCIUeh5n5hlmsOmdFS00wnhU8jDMQxIXXhksFx4/N6BFEiMgarWdScKEAq2W/t8Bc&#10;+zO/U3uIpUgQDjkqqGKscylDUZHDMPY1cfK+feMwJtmUUjd4TnBn5STL5tKh4bRQYU2vFRW/h5NT&#10;8HVs9/snud5ZYz7ndMW3n6ktlRoOupdnEJG6+B/+a2+1gskM7l/S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hOXEAAAA2wAAAA8AAAAAAAAAAAAAAAAAmAIAAGRycy9k&#10;b3ducmV2LnhtbFBLBQYAAAAABAAEAPUAAACJAwAAAAA=&#10;" filled="f" stroked="f" strokeweight="2pt">
                  <v:textbox>
                    <w:txbxContent>
                      <w:p w:rsidR="003C6377" w:rsidRDefault="003C6377" w:rsidP="003C6377">
                        <w:pPr>
                          <w:jc w:val="center"/>
                        </w:pPr>
                        <w:proofErr w:type="spellStart"/>
                        <w:r>
                          <w:t>asfasfasfasfasfasfsfsfaasdfasfasfasfasf</w:t>
                        </w:r>
                        <w:proofErr w:type="spellEnd"/>
                      </w:p>
                    </w:txbxContent>
                  </v:textbox>
                </v:oval>
                <v:shape id="Textfeld 25" o:spid="_x0000_s1046" type="#_x0000_t202" style="position:absolute;left:60671;top:4333;width:112675;height:17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cytsQA&#10;AADbAAAADwAAAGRycy9kb3ducmV2LnhtbESP3WrCQBSE7wu+w3IE7+pGQSnRVURQo9CCPw9wyB6z&#10;MdmzIbvG9O27hUIvh5n5hlmue1uLjlpfOlYwGScgiHOnSy4U3K679w8QPiBrrB2Tgm/ysF4N3paY&#10;avfiM3WXUIgIYZ+iAhNCk0rpc0MW/dg1xNG7u9ZiiLItpG7xFeG2ltMkmUuLJccFgw1tDeXV5WkV&#10;7Mv75PrVVUVjquNhf8o+H9kjKDUa9psFiEB9+A//tTOtYDq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XMrbEAAAA2wAAAA8AAAAAAAAAAAAAAAAAmAIAAGRycy9k&#10;b3ducmV2LnhtbFBLBQYAAAAABAAEAPUAAACJAwAAAAA=&#10;" filled="f" stroked="f" strokeweight=".5pt">
                  <v:textbox inset="0,0,0,0">
                    <w:txbxContent>
                      <w:p w:rsidR="003C6377" w:rsidRPr="007F0E50" w:rsidRDefault="003C6377" w:rsidP="003C6377">
                        <w:pP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</w:pPr>
                        <w:r w:rsidRPr="007F0E50"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3F8F">
        <w:t>Summe der org. Düngung (Art + Menge) vom Jahr 2017 (nach letztem Schnitt 2016 – letzter Schnitt 2017)</w:t>
      </w:r>
      <w:r w:rsidRPr="003C6377">
        <w:rPr>
          <w:noProof/>
        </w:rPr>
        <w:t xml:space="preserve"> </w:t>
      </w:r>
    </w:p>
    <w:p w:rsidR="00BC3F8F" w:rsidRDefault="003C6377" w:rsidP="00BC3F8F">
      <w:pPr>
        <w:pStyle w:val="Flietext"/>
        <w:numPr>
          <w:ilvl w:val="1"/>
          <w:numId w:val="13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BBEA111" wp14:editId="4B35C438">
                <wp:simplePos x="0" y="0"/>
                <wp:positionH relativeFrom="column">
                  <wp:posOffset>1967230</wp:posOffset>
                </wp:positionH>
                <wp:positionV relativeFrom="paragraph">
                  <wp:posOffset>156845</wp:posOffset>
                </wp:positionV>
                <wp:extent cx="215900" cy="215900"/>
                <wp:effectExtent l="0" t="0" r="0" b="0"/>
                <wp:wrapNone/>
                <wp:docPr id="29" name="Gruppieren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6000" cy="216000"/>
                        </a:xfrm>
                        <a:solidFill>
                          <a:srgbClr val="FF0000"/>
                        </a:solidFill>
                      </wpg:grpSpPr>
                      <wps:wsp>
                        <wps:cNvPr id="30" name="Ellipse 30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6377" w:rsidRDefault="003C6377" w:rsidP="003C6377">
                              <w:pPr>
                                <w:jc w:val="center"/>
                              </w:pPr>
                              <w:proofErr w:type="spellStart"/>
                              <w:r>
                                <w:t>asfasfasfasfasfasfsfsfaasdfasfasfasfasf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feld 31"/>
                        <wps:cNvSpPr txBox="1"/>
                        <wps:spPr>
                          <a:xfrm>
                            <a:off x="60671" y="4333"/>
                            <a:ext cx="112675" cy="172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6377" w:rsidRPr="007F0E50" w:rsidRDefault="003C6377" w:rsidP="003C6377">
                              <w:pP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9" o:spid="_x0000_s1047" style="position:absolute;left:0;text-align:left;margin-left:154.9pt;margin-top:12.35pt;width:17pt;height:17pt;z-index:251677696;mso-height-relative:margin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">
                <v:oval id="Ellipse 30" o:spid="_x0000_s1048" style="position:absolute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UO8AA&#10;AADbAAAADwAAAGRycy9kb3ducmV2LnhtbERPTWsCMRC9F/wPYYTealYFqatRiihUvLQqnsfNuBub&#10;TJZNXNf++uZQ8Ph43/Nl56xoqQnGs4LhIANBXHhtuFRwPGze3kGEiKzReiYFDwqwXPRe5phrf+dv&#10;avexFCmEQ44KqhjrXMpQVOQwDHxNnLiLbxzGBJtS6gbvKdxZOcqyiXRoODVUWNOqouJnf3MKzsd2&#10;t5vK9dYac5rQL35dx7ZU6rXffcxAROriU/zv/tQKxml9+pJ+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UUO8AAAADbAAAADwAAAAAAAAAAAAAAAACYAgAAZHJzL2Rvd25y&#10;ZXYueG1sUEsFBgAAAAAEAAQA9QAAAIUDAAAAAA==&#10;" filled="f" stroked="f" strokeweight="2pt">
                  <v:textbox>
                    <w:txbxContent>
                      <w:p w:rsidR="003C6377" w:rsidRDefault="003C6377" w:rsidP="003C6377">
                        <w:pPr>
                          <w:jc w:val="center"/>
                        </w:pPr>
                        <w:proofErr w:type="spellStart"/>
                        <w:r>
                          <w:t>asfasfasfasfasfasfsfsfaasdfasfasfasfasf</w:t>
                        </w:r>
                        <w:proofErr w:type="spellEnd"/>
                      </w:p>
                    </w:txbxContent>
                  </v:textbox>
                </v:oval>
                <v:shape id="Textfeld 31" o:spid="_x0000_s1049" type="#_x0000_t202" style="position:absolute;left:60671;top:4333;width:112675;height:17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iaMQA&#10;AADbAAAADwAAAGRycy9kb3ducmV2LnhtbESP3WrCQBSE7wu+w3KE3tVNKkiJriKCNhVa8OcBDtlj&#10;NiZ7NmTXmL59tyB4OczMN8xiNdhG9NT5yrGCdJKAIC6crrhUcD5t3z5A+ICssXFMCn7Jw2o5ellg&#10;pt2dD9QfQykihH2GCkwIbSalLwxZ9BPXEkfv4jqLIcqulLrDe4TbRr4nyUxarDguGGxpY6iojzer&#10;YFdd0tNPX5etqb8+d/v8+5pfg1Kv42E9BxFoCM/wo51rBdMU/r/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1omjEAAAA2wAAAA8AAAAAAAAAAAAAAAAAmAIAAGRycy9k&#10;b3ducmV2LnhtbFBLBQYAAAAABAAEAPUAAACJAwAAAAA=&#10;" filled="f" stroked="f" strokeweight=".5pt">
                  <v:textbox inset="0,0,0,0">
                    <w:txbxContent>
                      <w:p w:rsidR="003C6377" w:rsidRPr="007F0E50" w:rsidRDefault="003C6377" w:rsidP="003C6377">
                        <w:pP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</w:pPr>
                        <w: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C3F8F">
        <w:t xml:space="preserve">Summe der </w:t>
      </w:r>
      <w:r w:rsidR="00254E8F">
        <w:t>geplanten org. Düngung (Art + Menge) für 2018 (nach letztem Schnitt 2018</w:t>
      </w:r>
      <w:r w:rsidR="00BC3F8F">
        <w:t xml:space="preserve"> </w:t>
      </w:r>
    </w:p>
    <w:p w:rsidR="007F0E50" w:rsidRDefault="003C6377" w:rsidP="007F0E50">
      <w:pPr>
        <w:pStyle w:val="Flietext"/>
        <w:ind w:firstLine="7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3D76640" wp14:editId="697A7B6A">
                <wp:simplePos x="0" y="0"/>
                <wp:positionH relativeFrom="column">
                  <wp:posOffset>3345180</wp:posOffset>
                </wp:positionH>
                <wp:positionV relativeFrom="paragraph">
                  <wp:posOffset>32385</wp:posOffset>
                </wp:positionV>
                <wp:extent cx="215900" cy="215900"/>
                <wp:effectExtent l="0" t="0" r="0" b="0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6000" cy="216000"/>
                        </a:xfrm>
                        <a:solidFill>
                          <a:srgbClr val="FF0000"/>
                        </a:solidFill>
                      </wpg:grpSpPr>
                      <wps:wsp>
                        <wps:cNvPr id="33" name="Ellipse 33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6377" w:rsidRDefault="003C6377" w:rsidP="003C6377">
                              <w:pPr>
                                <w:jc w:val="center"/>
                              </w:pPr>
                              <w:proofErr w:type="spellStart"/>
                              <w:r>
                                <w:t>asfasfasfasfasfasfsfsfaasdfasfasfasfasf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feld 34"/>
                        <wps:cNvSpPr txBox="1"/>
                        <wps:spPr>
                          <a:xfrm>
                            <a:off x="60671" y="4333"/>
                            <a:ext cx="112675" cy="172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6377" w:rsidRPr="007F0E50" w:rsidRDefault="003C6377" w:rsidP="003C6377">
                              <w:pP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2" o:spid="_x0000_s1050" style="position:absolute;left:0;text-align:left;margin-left:263.4pt;margin-top:2.55pt;width:17pt;height:17pt;z-index:251679744;mso-height-relative:margin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">
                <v:oval id="Ellipse 33" o:spid="_x0000_s1051" style="position:absolute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eKTMMA&#10;AADbAAAADwAAAGRycy9kb3ducmV2LnhtbESPQWsCMRSE74X+h/AK3mpWF6SuRpFSoeKlVfH83Dx3&#10;o8nLsknXbX99Uyh4HGbmG2a+7J0VHbXBeFYwGmYgiEuvDVcKDvv18wuIEJE1Ws+k4JsCLBePD3Ms&#10;tL/xJ3W7WIkE4VCggjrGppAylDU5DEPfECfv7FuHMcm2krrFW4I7K8dZNpEODaeFGht6ram87r6c&#10;gtOh226n8m1jjTlO6Ac/LrmtlBo89asZiEh9vIf/2+9aQZ7D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eKTMMAAADbAAAADwAAAAAAAAAAAAAAAACYAgAAZHJzL2Rv&#10;d25yZXYueG1sUEsFBgAAAAAEAAQA9QAAAIgDAAAAAA==&#10;" filled="f" stroked="f" strokeweight="2pt">
                  <v:textbox>
                    <w:txbxContent>
                      <w:p w:rsidR="003C6377" w:rsidRDefault="003C6377" w:rsidP="003C6377">
                        <w:pPr>
                          <w:jc w:val="center"/>
                        </w:pPr>
                        <w:proofErr w:type="spellStart"/>
                        <w:r>
                          <w:t>asfasfasfasfasfasfsfsfaasdfasfasfasfasf</w:t>
                        </w:r>
                        <w:proofErr w:type="spellEnd"/>
                      </w:p>
                    </w:txbxContent>
                  </v:textbox>
                </v:oval>
                <v:shape id="Textfeld 34" o:spid="_x0000_s1052" type="#_x0000_t202" style="position:absolute;left:60671;top:4333;width:112675;height:17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B8MQA&#10;AADbAAAADwAAAGRycy9kb3ducmV2LnhtbESP3WrCQBSE7wu+w3IE7+rGKkWiq4hQmwoV/HmAQ/aY&#10;jcmeDdltTN/eFQq9HGbmG2a57m0tOmp96VjBZJyAIM6dLrlQcDl/vM5B+ICssXZMCn7Jw3o1eFli&#10;qt2dj9SdQiEihH2KCkwITSqlzw1Z9GPXEEfv6lqLIcq2kLrFe4TbWr4lybu0WHJcMNjQ1lBenX6s&#10;gl15nZwPXVU0pvr63O2z71t2C0qNhv1mASJQH/7Df+1MK5jO4P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AfDEAAAA2wAAAA8AAAAAAAAAAAAAAAAAmAIAAGRycy9k&#10;b3ducmV2LnhtbFBLBQYAAAAABAAEAPUAAACJAwAAAAA=&#10;" filled="f" stroked="f" strokeweight=".5pt">
                  <v:textbox inset="0,0,0,0">
                    <w:txbxContent>
                      <w:p w:rsidR="003C6377" w:rsidRPr="007F0E50" w:rsidRDefault="003C6377" w:rsidP="003C6377">
                        <w:pP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</w:pPr>
                        <w: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CB5D154" wp14:editId="462C7D80">
                <wp:simplePos x="0" y="0"/>
                <wp:positionH relativeFrom="column">
                  <wp:posOffset>648970</wp:posOffset>
                </wp:positionH>
                <wp:positionV relativeFrom="paragraph">
                  <wp:posOffset>31750</wp:posOffset>
                </wp:positionV>
                <wp:extent cx="215900" cy="215900"/>
                <wp:effectExtent l="0" t="0" r="0" b="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900" cy="215900"/>
                          <a:chOff x="0" y="0"/>
                          <a:chExt cx="216000" cy="216000"/>
                        </a:xfrm>
                        <a:solidFill>
                          <a:srgbClr val="FF0000"/>
                        </a:solidFill>
                      </wpg:grpSpPr>
                      <wps:wsp>
                        <wps:cNvPr id="27" name="Ellipse 27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C6377" w:rsidRDefault="003C6377" w:rsidP="003C6377">
                              <w:pPr>
                                <w:jc w:val="center"/>
                              </w:pPr>
                              <w:proofErr w:type="spellStart"/>
                              <w:r>
                                <w:t>asfasfasfasfasfasfsfsfaasdfasfasfasfasf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feld 28"/>
                        <wps:cNvSpPr txBox="1"/>
                        <wps:spPr>
                          <a:xfrm>
                            <a:off x="60671" y="4333"/>
                            <a:ext cx="112675" cy="1725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6377" w:rsidRPr="007F0E50" w:rsidRDefault="003C6377" w:rsidP="003C6377">
                              <w:pPr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</w:pPr>
                              <w:r w:rsidRPr="007F0E50">
                                <w:rPr>
                                  <w:rFonts w:ascii="HelveticaNeueLT Com 55 Roman" w:hAnsi="HelveticaNeueLT Com 55 Roman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26" o:spid="_x0000_s1053" style="position:absolute;left:0;text-align:left;margin-left:51.1pt;margin-top:2.5pt;width:17pt;height:17pt;z-index:251675648;mso-height-relative:margin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">
                <v:oval id="Ellipse 27" o:spid="_x0000_s1054" style="position:absolute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aksQA&#10;AADbAAAADwAAAGRycy9kb3ducmV2LnhtbESPQWsCMRSE74L/ITzBm2aroO3WKKUoWLxUKz2/bl53&#10;0yYvyyauW3+9KQgeh5n5hlmsOmdFS00wnhU8jDMQxIXXhksFx4/N6BFEiMgarWdS8EcBVst+b4G5&#10;9mfeU3uIpUgQDjkqqGKscylDUZHDMPY1cfK+feMwJtmUUjd4TnBn5STLZtKh4bRQYU2vFRW/h5NT&#10;8HVsd7snuX6zxnzO6ILvP1NbKjUcdC/PICJ18R6+tbdawWQO/1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VGpLEAAAA2wAAAA8AAAAAAAAAAAAAAAAAmAIAAGRycy9k&#10;b3ducmV2LnhtbFBLBQYAAAAABAAEAPUAAACJAwAAAAA=&#10;" filled="f" stroked="f" strokeweight="2pt">
                  <v:textbox>
                    <w:txbxContent>
                      <w:p w:rsidR="003C6377" w:rsidRDefault="003C6377" w:rsidP="003C6377">
                        <w:pPr>
                          <w:jc w:val="center"/>
                        </w:pPr>
                        <w:proofErr w:type="spellStart"/>
                        <w:r>
                          <w:t>asfasfasfasfasfasfsfsfaasdfasfasfasfasf</w:t>
                        </w:r>
                        <w:proofErr w:type="spellEnd"/>
                      </w:p>
                    </w:txbxContent>
                  </v:textbox>
                </v:oval>
                <v:shape id="Textfeld 28" o:spid="_x0000_s1055" type="#_x0000_t202" style="position:absolute;left:60671;top:4333;width:112675;height:172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dKMAA&#10;AADbAAAADwAAAGRycy9kb3ducmV2LnhtbERPzYrCMBC+C/sOYRb2pqkeRKpRRNCtCwpWH2Boxqa2&#10;mZQmW7tvvzkIHj++/9VmsI3oqfOVYwXTSQKCuHC64lLB7bofL0D4gKyxcUwK/sjDZv0xWmGq3ZMv&#10;1OehFDGEfYoKTAhtKqUvDFn0E9cSR+7uOoshwq6UusNnDLeNnCXJXFqsODYYbGlnqKjzX6vgUN2n&#10;13Nfl62pj9+Hn+z0yB5Bqa/PYbsEEWgIb/HLnWkFszg2fo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adKMAAAADbAAAADwAAAAAAAAAAAAAAAACYAgAAZHJzL2Rvd25y&#10;ZXYueG1sUEsFBgAAAAAEAAQA9QAAAIUDAAAAAA==&#10;" filled="f" stroked="f" strokeweight=".5pt">
                  <v:textbox inset="0,0,0,0">
                    <w:txbxContent>
                      <w:p w:rsidR="003C6377" w:rsidRPr="007F0E50" w:rsidRDefault="003C6377" w:rsidP="003C6377">
                        <w:pPr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</w:pPr>
                        <w:r w:rsidRPr="007F0E50">
                          <w:rPr>
                            <w:rFonts w:ascii="HelveticaNeueLT Com 55 Roman" w:hAnsi="HelveticaNeueLT Com 55 Roman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E50">
        <w:rPr>
          <w:noProof/>
        </w:rPr>
        <w:drawing>
          <wp:inline distT="0" distB="0" distL="0" distR="0" wp14:anchorId="008AA7AF" wp14:editId="624F8790">
            <wp:extent cx="5753100" cy="238125"/>
            <wp:effectExtent l="19050" t="19050" r="19050" b="47625"/>
            <wp:docPr id="22" name="Diagram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1307B" w:rsidRDefault="00346D8C" w:rsidP="00E76CDC">
      <w:pPr>
        <w:pStyle w:val="Flietext"/>
        <w:spacing w:before="240" w:after="240"/>
      </w:pPr>
      <w:sdt>
        <w:sdtPr>
          <w:id w:val="167398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7B">
            <w:rPr>
              <w:rFonts w:ascii="MS Gothic" w:eastAsia="MS Gothic" w:hAnsi="MS Gothic" w:hint="eastAsia"/>
            </w:rPr>
            <w:t>☐</w:t>
          </w:r>
        </w:sdtContent>
      </w:sdt>
      <w:r w:rsidR="0071307B">
        <w:tab/>
      </w:r>
      <w:r w:rsidR="003C6377">
        <w:t>Evtl. Gülle- bzw. Gärsubstratuntersuchungsergebnisse</w:t>
      </w:r>
    </w:p>
    <w:p w:rsidR="0071307B" w:rsidRDefault="00346D8C" w:rsidP="00E76CDC">
      <w:pPr>
        <w:pStyle w:val="Flietext"/>
        <w:spacing w:after="240"/>
      </w:pPr>
      <w:sdt>
        <w:sdtPr>
          <w:id w:val="90658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7B">
            <w:rPr>
              <w:rFonts w:ascii="MS Gothic" w:eastAsia="MS Gothic" w:hAnsi="MS Gothic" w:hint="eastAsia"/>
            </w:rPr>
            <w:t>☐</w:t>
          </w:r>
        </w:sdtContent>
      </w:sdt>
      <w:r w:rsidR="0071307B">
        <w:tab/>
      </w:r>
      <w:r w:rsidR="003C6377">
        <w:t xml:space="preserve">Evtl. </w:t>
      </w:r>
      <w:proofErr w:type="spellStart"/>
      <w:r w:rsidR="003C6377">
        <w:t>Nmin</w:t>
      </w:r>
      <w:proofErr w:type="spellEnd"/>
      <w:r w:rsidR="003C6377">
        <w:t>-Untersuchungsergebnisse</w:t>
      </w:r>
    </w:p>
    <w:p w:rsidR="0071307B" w:rsidRDefault="00346D8C" w:rsidP="00E76CDC">
      <w:pPr>
        <w:pStyle w:val="Flietext"/>
        <w:spacing w:after="240"/>
      </w:pPr>
      <w:sdt>
        <w:sdtPr>
          <w:id w:val="-1952378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7B">
            <w:rPr>
              <w:rFonts w:ascii="MS Gothic" w:eastAsia="MS Gothic" w:hAnsi="MS Gothic" w:hint="eastAsia"/>
            </w:rPr>
            <w:t>☐</w:t>
          </w:r>
        </w:sdtContent>
      </w:sdt>
      <w:r w:rsidR="0071307B">
        <w:tab/>
      </w:r>
      <w:r w:rsidR="003C6377">
        <w:t xml:space="preserve">Evtl. Vollmacht </w:t>
      </w:r>
      <w:proofErr w:type="spellStart"/>
      <w:r w:rsidR="003C6377">
        <w:t>iBalis</w:t>
      </w:r>
      <w:proofErr w:type="spellEnd"/>
    </w:p>
    <w:p w:rsidR="00D62B4B" w:rsidRDefault="00346D8C" w:rsidP="00E76CDC">
      <w:pPr>
        <w:pStyle w:val="Flietext"/>
      </w:pPr>
      <w:sdt>
        <w:sdtPr>
          <w:id w:val="-1988310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07B">
            <w:rPr>
              <w:rFonts w:ascii="MS Gothic" w:eastAsia="MS Gothic" w:hAnsi="MS Gothic" w:hint="eastAsia"/>
            </w:rPr>
            <w:t>☐</w:t>
          </w:r>
        </w:sdtContent>
      </w:sdt>
      <w:r w:rsidR="0071307B">
        <w:tab/>
      </w:r>
      <w:r w:rsidR="003C6377">
        <w:t>Evtl. Vollmacht HIT</w:t>
      </w:r>
    </w:p>
    <w:sectPr w:rsidR="00D62B4B" w:rsidSect="00B2539D">
      <w:headerReference w:type="default" r:id="rId19"/>
      <w:footerReference w:type="default" r:id="rId20"/>
      <w:footerReference w:type="first" r:id="rId21"/>
      <w:pgSz w:w="11906" w:h="16838"/>
      <w:pgMar w:top="797" w:right="1133" w:bottom="568" w:left="1134" w:header="42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8C" w:rsidRDefault="00346D8C" w:rsidP="0045379B">
      <w:r>
        <w:separator/>
      </w:r>
    </w:p>
  </w:endnote>
  <w:endnote w:type="continuationSeparator" w:id="0">
    <w:p w:rsidR="00346D8C" w:rsidRDefault="00346D8C" w:rsidP="0045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Com 55 Roman">
    <w:panose1 w:val="020B0604020202020204"/>
    <w:charset w:val="00"/>
    <w:family w:val="swiss"/>
    <w:pitch w:val="variable"/>
    <w:sig w:usb0="800000AF" w:usb1="10002042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Pr="000207DE" w:rsidRDefault="002D2DBE" w:rsidP="00E12C59">
    <w:pPr>
      <w:pStyle w:val="Fuzeile"/>
      <w:spacing w:line="240" w:lineRule="exact"/>
      <w:jc w:val="right"/>
      <w:rPr>
        <w:rFonts w:ascii="HelveticaNeueLT Com 55 Roman" w:hAnsi="HelveticaNeueLT Com 55 Roman" w:cs="Arial"/>
        <w:b/>
        <w:sz w:val="18"/>
        <w:szCs w:val="22"/>
      </w:rPr>
    </w:pPr>
    <w:r w:rsidRPr="000207DE">
      <w:rPr>
        <w:rFonts w:ascii="HelveticaNeueLT Com 55 Roman" w:hAnsi="HelveticaNeueLT Com 55 Roman" w:cs="Arial"/>
        <w:b/>
        <w:sz w:val="18"/>
        <w:szCs w:val="22"/>
      </w:rPr>
      <w:fldChar w:fldCharType="begin"/>
    </w:r>
    <w:r w:rsidRPr="000207DE">
      <w:rPr>
        <w:rFonts w:ascii="HelveticaNeueLT Com 55 Roman" w:hAnsi="HelveticaNeueLT Com 55 Roman" w:cs="Arial"/>
        <w:b/>
        <w:sz w:val="18"/>
        <w:szCs w:val="22"/>
      </w:rPr>
      <w:instrText xml:space="preserve"> IF 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begin"/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instrText xml:space="preserve"> PAGE 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separate"/>
    </w:r>
    <w:r w:rsidR="00206C9A">
      <w:rPr>
        <w:rStyle w:val="Seitenzahl"/>
        <w:rFonts w:ascii="HelveticaNeueLT Com 55 Roman" w:hAnsi="HelveticaNeueLT Com 55 Roman" w:cs="Arial"/>
        <w:b w:val="0"/>
        <w:noProof/>
        <w:sz w:val="18"/>
        <w:szCs w:val="22"/>
      </w:rPr>
      <w:instrText>2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end"/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instrText>&lt;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begin"/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instrText xml:space="preserve"> NUMPAGES 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separate"/>
    </w:r>
    <w:r w:rsidR="00206C9A">
      <w:rPr>
        <w:rStyle w:val="Seitenzahl"/>
        <w:rFonts w:ascii="HelveticaNeueLT Com 55 Roman" w:hAnsi="HelveticaNeueLT Com 55 Roman" w:cs="Arial"/>
        <w:b w:val="0"/>
        <w:noProof/>
        <w:sz w:val="18"/>
        <w:szCs w:val="22"/>
      </w:rPr>
      <w:instrText>2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end"/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instrText xml:space="preserve"> „.../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begin"/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instrText xml:space="preserve"> = 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begin"/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instrText xml:space="preserve"> PAGE 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separate"/>
    </w:r>
    <w:r w:rsidR="00254E8F">
      <w:rPr>
        <w:rStyle w:val="Seitenzahl"/>
        <w:rFonts w:ascii="HelveticaNeueLT Com 55 Roman" w:hAnsi="HelveticaNeueLT Com 55 Roman" w:cs="Arial"/>
        <w:b w:val="0"/>
        <w:noProof/>
        <w:sz w:val="18"/>
        <w:szCs w:val="22"/>
      </w:rPr>
      <w:instrText>2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end"/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instrText xml:space="preserve">+1 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separate"/>
    </w:r>
    <w:r w:rsidR="00254E8F">
      <w:rPr>
        <w:rStyle w:val="Seitenzahl"/>
        <w:rFonts w:ascii="HelveticaNeueLT Com 55 Roman" w:hAnsi="HelveticaNeueLT Com 55 Roman" w:cs="Arial"/>
        <w:b w:val="0"/>
        <w:noProof/>
        <w:sz w:val="18"/>
        <w:szCs w:val="22"/>
      </w:rPr>
      <w:instrText>3</w:instrText>
    </w:r>
    <w:r w:rsidRPr="000207DE">
      <w:rPr>
        <w:rStyle w:val="Seitenzahl"/>
        <w:rFonts w:ascii="HelveticaNeueLT Com 55 Roman" w:hAnsi="HelveticaNeueLT Com 55 Roman" w:cs="Arial"/>
        <w:b w:val="0"/>
        <w:sz w:val="18"/>
        <w:szCs w:val="22"/>
      </w:rPr>
      <w:fldChar w:fldCharType="end"/>
    </w:r>
    <w:r w:rsidRPr="000207DE">
      <w:rPr>
        <w:rFonts w:ascii="HelveticaNeueLT Com 55 Roman" w:hAnsi="HelveticaNeueLT Com 55 Roman" w:cs="Arial"/>
        <w:b/>
        <w:sz w:val="18"/>
        <w:szCs w:val="22"/>
      </w:rPr>
      <w:instrText>„</w:instrText>
    </w:r>
    <w:r w:rsidRPr="000207DE">
      <w:rPr>
        <w:rFonts w:ascii="HelveticaNeueLT Com 55 Roman" w:hAnsi="HelveticaNeueLT Com 55 Roman" w:cs="Arial"/>
        <w:b/>
        <w:sz w:val="18"/>
        <w:szCs w:val="22"/>
      </w:rPr>
      <w:fldChar w:fldCharType="end"/>
    </w:r>
  </w:p>
  <w:p w:rsidR="007221EB" w:rsidRDefault="007221EB" w:rsidP="00E12C59">
    <w:pPr>
      <w:pStyle w:val="Fuzeile"/>
      <w:spacing w:line="240" w:lineRule="exact"/>
      <w:jc w:val="right"/>
      <w:rPr>
        <w:rFonts w:ascii="HelveticaNeueLT Com 55 Roman" w:hAnsi="HelveticaNeueLT Com 55 Roman" w:cs="Arial"/>
        <w:b/>
        <w:sz w:val="22"/>
        <w:szCs w:val="22"/>
      </w:rPr>
    </w:pPr>
  </w:p>
  <w:p w:rsidR="007221EB" w:rsidRPr="0050429E" w:rsidRDefault="007221EB" w:rsidP="00E12C59">
    <w:pPr>
      <w:pStyle w:val="Fuzeile"/>
      <w:spacing w:line="240" w:lineRule="exact"/>
      <w:jc w:val="right"/>
      <w:rPr>
        <w:rFonts w:ascii="HelveticaNeueLT Com 55 Roman" w:hAnsi="HelveticaNeueLT Com 55 Roman"/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Pr="00776FF7" w:rsidRDefault="002D2DBE" w:rsidP="00E12C59">
    <w:pPr>
      <w:pStyle w:val="Fuzeile"/>
      <w:spacing w:line="240" w:lineRule="exact"/>
      <w:jc w:val="right"/>
      <w:rPr>
        <w:rFonts w:ascii="HelveticaNeueLT Com 55 Roman" w:hAnsi="HelveticaNeueLT Com 55 Roman"/>
        <w:b/>
        <w:sz w:val="18"/>
        <w:szCs w:val="18"/>
      </w:rPr>
    </w:pPr>
    <w:r w:rsidRPr="00776FF7">
      <w:rPr>
        <w:rFonts w:ascii="HelveticaNeueLT Com 55 Roman" w:hAnsi="HelveticaNeueLT Com 55 Roman" w:cs="Arial"/>
        <w:b/>
        <w:sz w:val="18"/>
        <w:szCs w:val="18"/>
      </w:rPr>
      <w:fldChar w:fldCharType="begin"/>
    </w:r>
    <w:r w:rsidRPr="00776FF7">
      <w:rPr>
        <w:rFonts w:ascii="HelveticaNeueLT Com 55 Roman" w:hAnsi="HelveticaNeueLT Com 55 Roman" w:cs="Arial"/>
        <w:b/>
        <w:sz w:val="18"/>
        <w:szCs w:val="18"/>
      </w:rPr>
      <w:instrText xml:space="preserve"> IF 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begin"/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instrText xml:space="preserve"> PAGE 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separate"/>
    </w:r>
    <w:r w:rsidR="00206C9A">
      <w:rPr>
        <w:rStyle w:val="Seitenzahl"/>
        <w:rFonts w:ascii="HelveticaNeueLT Com 55 Roman" w:hAnsi="HelveticaNeueLT Com 55 Roman" w:cs="Arial"/>
        <w:b w:val="0"/>
        <w:noProof/>
        <w:sz w:val="18"/>
        <w:szCs w:val="18"/>
      </w:rPr>
      <w:instrText>1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end"/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instrText>&lt;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begin"/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instrText xml:space="preserve"> NUMPAGES 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separate"/>
    </w:r>
    <w:r w:rsidR="00206C9A">
      <w:rPr>
        <w:rStyle w:val="Seitenzahl"/>
        <w:rFonts w:ascii="HelveticaNeueLT Com 55 Roman" w:hAnsi="HelveticaNeueLT Com 55 Roman" w:cs="Arial"/>
        <w:b w:val="0"/>
        <w:noProof/>
        <w:sz w:val="18"/>
        <w:szCs w:val="18"/>
      </w:rPr>
      <w:instrText>1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end"/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instrText xml:space="preserve"> „.../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begin"/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instrText xml:space="preserve"> = 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begin"/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instrText xml:space="preserve"> PAGE 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separate"/>
    </w:r>
    <w:r w:rsidR="00206C9A">
      <w:rPr>
        <w:rStyle w:val="Seitenzahl"/>
        <w:rFonts w:ascii="HelveticaNeueLT Com 55 Roman" w:hAnsi="HelveticaNeueLT Com 55 Roman" w:cs="Arial"/>
        <w:b w:val="0"/>
        <w:noProof/>
        <w:sz w:val="18"/>
        <w:szCs w:val="18"/>
      </w:rPr>
      <w:instrText>1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end"/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instrText xml:space="preserve">+1 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separate"/>
    </w:r>
    <w:r w:rsidR="00206C9A">
      <w:rPr>
        <w:rStyle w:val="Seitenzahl"/>
        <w:rFonts w:ascii="HelveticaNeueLT Com 55 Roman" w:hAnsi="HelveticaNeueLT Com 55 Roman" w:cs="Arial"/>
        <w:b w:val="0"/>
        <w:noProof/>
        <w:sz w:val="18"/>
        <w:szCs w:val="18"/>
      </w:rPr>
      <w:instrText>2</w:instrText>
    </w:r>
    <w:r w:rsidRPr="00776FF7">
      <w:rPr>
        <w:rStyle w:val="Seitenzahl"/>
        <w:rFonts w:ascii="HelveticaNeueLT Com 55 Roman" w:hAnsi="HelveticaNeueLT Com 55 Roman" w:cs="Arial"/>
        <w:b w:val="0"/>
        <w:sz w:val="18"/>
        <w:szCs w:val="18"/>
      </w:rPr>
      <w:fldChar w:fldCharType="end"/>
    </w:r>
    <w:r w:rsidRPr="00776FF7">
      <w:rPr>
        <w:rFonts w:ascii="HelveticaNeueLT Com 55 Roman" w:hAnsi="HelveticaNeueLT Com 55 Roman" w:cs="Arial"/>
        <w:b/>
        <w:sz w:val="18"/>
        <w:szCs w:val="18"/>
      </w:rPr>
      <w:instrText>„</w:instrText>
    </w:r>
    <w:r w:rsidRPr="00776FF7">
      <w:rPr>
        <w:rFonts w:ascii="HelveticaNeueLT Com 55 Roman" w:hAnsi="HelveticaNeueLT Com 55 Roman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8C" w:rsidRDefault="00346D8C" w:rsidP="0045379B">
      <w:r>
        <w:separator/>
      </w:r>
    </w:p>
  </w:footnote>
  <w:footnote w:type="continuationSeparator" w:id="0">
    <w:p w:rsidR="00346D8C" w:rsidRDefault="00346D8C" w:rsidP="0045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DBE" w:rsidRPr="00776FF7" w:rsidRDefault="002D2DBE" w:rsidP="00E12C59">
    <w:pPr>
      <w:pStyle w:val="Kopfzeile"/>
      <w:tabs>
        <w:tab w:val="clear" w:pos="4536"/>
        <w:tab w:val="clear" w:pos="9072"/>
        <w:tab w:val="left" w:pos="3540"/>
      </w:tabs>
      <w:jc w:val="center"/>
      <w:rPr>
        <w:rFonts w:ascii="HelveticaNeueLT Com 55 Roman" w:hAnsi="HelveticaNeueLT Com 55 Roman"/>
        <w:sz w:val="18"/>
        <w:szCs w:val="22"/>
      </w:rPr>
    </w:pPr>
    <w:r w:rsidRPr="00776FF7">
      <w:rPr>
        <w:rFonts w:ascii="HelveticaNeueLT Com 55 Roman" w:hAnsi="HelveticaNeueLT Com 55 Roman"/>
        <w:sz w:val="18"/>
        <w:szCs w:val="22"/>
      </w:rPr>
      <w:t xml:space="preserve">- </w:t>
    </w:r>
    <w:r w:rsidRPr="00776FF7">
      <w:rPr>
        <w:rFonts w:ascii="HelveticaNeueLT Com 55 Roman" w:hAnsi="HelveticaNeueLT Com 55 Roman"/>
        <w:sz w:val="18"/>
        <w:szCs w:val="22"/>
      </w:rPr>
      <w:fldChar w:fldCharType="begin"/>
    </w:r>
    <w:r w:rsidRPr="00776FF7">
      <w:rPr>
        <w:rFonts w:ascii="HelveticaNeueLT Com 55 Roman" w:hAnsi="HelveticaNeueLT Com 55 Roman"/>
        <w:sz w:val="18"/>
        <w:szCs w:val="22"/>
      </w:rPr>
      <w:instrText xml:space="preserve"> page </w:instrText>
    </w:r>
    <w:r w:rsidRPr="00776FF7">
      <w:rPr>
        <w:rFonts w:ascii="HelveticaNeueLT Com 55 Roman" w:hAnsi="HelveticaNeueLT Com 55 Roman"/>
        <w:sz w:val="18"/>
        <w:szCs w:val="22"/>
      </w:rPr>
      <w:fldChar w:fldCharType="separate"/>
    </w:r>
    <w:r w:rsidR="00206C9A">
      <w:rPr>
        <w:rFonts w:ascii="HelveticaNeueLT Com 55 Roman" w:hAnsi="HelveticaNeueLT Com 55 Roman"/>
        <w:noProof/>
        <w:sz w:val="18"/>
        <w:szCs w:val="22"/>
      </w:rPr>
      <w:t>2</w:t>
    </w:r>
    <w:r w:rsidRPr="00776FF7">
      <w:rPr>
        <w:rFonts w:ascii="HelveticaNeueLT Com 55 Roman" w:hAnsi="HelveticaNeueLT Com 55 Roman"/>
        <w:sz w:val="18"/>
        <w:szCs w:val="22"/>
      </w:rPr>
      <w:fldChar w:fldCharType="end"/>
    </w:r>
    <w:r w:rsidRPr="00776FF7">
      <w:rPr>
        <w:rFonts w:ascii="HelveticaNeueLT Com 55 Roman" w:hAnsi="HelveticaNeueLT Com 55 Roman"/>
        <w:sz w:val="18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22"/>
    <w:multiLevelType w:val="multilevel"/>
    <w:tmpl w:val="A93CF47C"/>
    <w:numStyleLink w:val="Formatvorlage1"/>
  </w:abstractNum>
  <w:abstractNum w:abstractNumId="1">
    <w:nsid w:val="131B1821"/>
    <w:multiLevelType w:val="multilevel"/>
    <w:tmpl w:val="A93CF47C"/>
    <w:numStyleLink w:val="Formatvorlage1"/>
  </w:abstractNum>
  <w:abstractNum w:abstractNumId="2">
    <w:nsid w:val="13C349C4"/>
    <w:multiLevelType w:val="hybridMultilevel"/>
    <w:tmpl w:val="7A0EF66E"/>
    <w:lvl w:ilvl="0" w:tplc="D488207C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50489"/>
    <w:multiLevelType w:val="multilevel"/>
    <w:tmpl w:val="0407001F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decimal"/>
      <w:lvlText w:val="%1.%2."/>
      <w:lvlJc w:val="left"/>
      <w:pPr>
        <w:ind w:left="1784" w:hanging="432"/>
      </w:p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4">
    <w:nsid w:val="21A911CB"/>
    <w:multiLevelType w:val="hybridMultilevel"/>
    <w:tmpl w:val="B70A857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CF40B6"/>
    <w:multiLevelType w:val="hybridMultilevel"/>
    <w:tmpl w:val="A9CA2C92"/>
    <w:lvl w:ilvl="0" w:tplc="65D06F48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B52A3"/>
    <w:multiLevelType w:val="multilevel"/>
    <w:tmpl w:val="A93CF47C"/>
    <w:styleLink w:val="Formatvorlage1"/>
    <w:lvl w:ilvl="0">
      <w:start w:val="1"/>
      <w:numFmt w:val="decimal"/>
      <w:lvlText w:val="%1."/>
      <w:lvlJc w:val="left"/>
      <w:pPr>
        <w:ind w:left="992" w:hanging="992"/>
      </w:pPr>
      <w:rPr>
        <w:rFonts w:ascii="HelveticaNeueLT Com 55 Roman" w:hAnsi="HelveticaNeueLT Com 55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992" w:hanging="992"/>
      </w:pPr>
      <w:rPr>
        <w:rFonts w:ascii="HelveticaNeueLT Com 55 Roman" w:hAnsi="HelveticaNeueLT Com 55 Roman" w:hint="default"/>
        <w:sz w:val="28"/>
      </w:rPr>
    </w:lvl>
    <w:lvl w:ilvl="2">
      <w:start w:val="1"/>
      <w:numFmt w:val="decimal"/>
      <w:lvlText w:val="%1.%2.%3."/>
      <w:lvlJc w:val="left"/>
      <w:pPr>
        <w:ind w:left="992" w:hanging="992"/>
      </w:pPr>
      <w:rPr>
        <w:rFonts w:ascii="HelveticaNeueLT Com 55 Roman" w:hAnsi="HelveticaNeueLT Com 55 Roman" w:hint="default"/>
        <w:sz w:val="28"/>
      </w:rPr>
    </w:lvl>
    <w:lvl w:ilvl="3">
      <w:start w:val="1"/>
      <w:numFmt w:val="decimal"/>
      <w:lvlText w:val="%1.%2.%3.%4."/>
      <w:lvlJc w:val="left"/>
      <w:pPr>
        <w:ind w:left="992" w:hanging="992"/>
      </w:pPr>
      <w:rPr>
        <w:rFonts w:ascii="HelveticaNeueLT Com 55 Roman" w:hAnsi="HelveticaNeueLT Com 55 Roman" w:hint="default"/>
        <w:sz w:val="28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HelveticaNeueLT Com 55 Roman" w:hAnsi="HelveticaNeueLT Com 55 Roman" w:hint="default"/>
        <w:sz w:val="2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ascii="HelveticaNeueLT Com 55 Roman" w:hAnsi="HelveticaNeueLT Com 55 Roman" w:hint="default"/>
      </w:rPr>
    </w:lvl>
    <w:lvl w:ilvl="6">
      <w:start w:val="1"/>
      <w:numFmt w:val="decimal"/>
      <w:lvlText w:val="%1.%2.%3.%4.%5.%6.%7.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2" w:hanging="992"/>
      </w:pPr>
      <w:rPr>
        <w:rFonts w:hint="default"/>
      </w:rPr>
    </w:lvl>
  </w:abstractNum>
  <w:abstractNum w:abstractNumId="7">
    <w:nsid w:val="3DB87D1F"/>
    <w:multiLevelType w:val="hybridMultilevel"/>
    <w:tmpl w:val="8B468878"/>
    <w:lvl w:ilvl="0" w:tplc="A418BD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8681C"/>
    <w:multiLevelType w:val="multilevel"/>
    <w:tmpl w:val="A93CF47C"/>
    <w:numStyleLink w:val="Formatvorlage1"/>
  </w:abstractNum>
  <w:abstractNum w:abstractNumId="9">
    <w:nsid w:val="6ACD791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E46A23"/>
    <w:multiLevelType w:val="multilevel"/>
    <w:tmpl w:val="A93CF47C"/>
    <w:numStyleLink w:val="Formatvorlage1"/>
  </w:abstractNum>
  <w:abstractNum w:abstractNumId="11">
    <w:nsid w:val="74647140"/>
    <w:multiLevelType w:val="multilevel"/>
    <w:tmpl w:val="A93CF47C"/>
    <w:numStyleLink w:val="Formatvorlage1"/>
  </w:abstractNum>
  <w:abstractNum w:abstractNumId="12">
    <w:nsid w:val="765E3EA4"/>
    <w:multiLevelType w:val="hybridMultilevel"/>
    <w:tmpl w:val="187810A2"/>
    <w:lvl w:ilvl="0" w:tplc="71F2F4EE">
      <w:start w:val="27"/>
      <w:numFmt w:val="bullet"/>
      <w:lvlText w:val="-"/>
      <w:lvlJc w:val="left"/>
      <w:pPr>
        <w:ind w:left="720" w:hanging="360"/>
      </w:pPr>
      <w:rPr>
        <w:rFonts w:ascii="HelveticaNeueLT Com 55 Roman" w:eastAsia="Times New Roman" w:hAnsi="HelveticaNeueLT Com 55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2B"/>
    <w:rsid w:val="00001944"/>
    <w:rsid w:val="00013F0F"/>
    <w:rsid w:val="000207DE"/>
    <w:rsid w:val="00033FB7"/>
    <w:rsid w:val="00054A0F"/>
    <w:rsid w:val="000766AD"/>
    <w:rsid w:val="00085337"/>
    <w:rsid w:val="000D1148"/>
    <w:rsid w:val="000D4C43"/>
    <w:rsid w:val="000F6DA3"/>
    <w:rsid w:val="00105B12"/>
    <w:rsid w:val="00107E1D"/>
    <w:rsid w:val="0015424F"/>
    <w:rsid w:val="0016010A"/>
    <w:rsid w:val="00166731"/>
    <w:rsid w:val="00195313"/>
    <w:rsid w:val="0019642D"/>
    <w:rsid w:val="001C4CA6"/>
    <w:rsid w:val="00206C9A"/>
    <w:rsid w:val="00243271"/>
    <w:rsid w:val="00245BEC"/>
    <w:rsid w:val="00254E8F"/>
    <w:rsid w:val="00263018"/>
    <w:rsid w:val="00292C66"/>
    <w:rsid w:val="00293017"/>
    <w:rsid w:val="002D165F"/>
    <w:rsid w:val="002D2DBE"/>
    <w:rsid w:val="002F5ECD"/>
    <w:rsid w:val="00327595"/>
    <w:rsid w:val="003444DA"/>
    <w:rsid w:val="00346D8C"/>
    <w:rsid w:val="00352E87"/>
    <w:rsid w:val="003659C1"/>
    <w:rsid w:val="00373FCD"/>
    <w:rsid w:val="003B0612"/>
    <w:rsid w:val="003C549B"/>
    <w:rsid w:val="003C6377"/>
    <w:rsid w:val="003E0033"/>
    <w:rsid w:val="003F4FE2"/>
    <w:rsid w:val="00403555"/>
    <w:rsid w:val="00421EE8"/>
    <w:rsid w:val="0045379B"/>
    <w:rsid w:val="00456168"/>
    <w:rsid w:val="0047070A"/>
    <w:rsid w:val="004848B4"/>
    <w:rsid w:val="004A3949"/>
    <w:rsid w:val="004B0D58"/>
    <w:rsid w:val="004E5D1D"/>
    <w:rsid w:val="0050429E"/>
    <w:rsid w:val="005113CF"/>
    <w:rsid w:val="005156CB"/>
    <w:rsid w:val="005361F2"/>
    <w:rsid w:val="005422DB"/>
    <w:rsid w:val="0054477A"/>
    <w:rsid w:val="0055252E"/>
    <w:rsid w:val="005643C4"/>
    <w:rsid w:val="00582A02"/>
    <w:rsid w:val="00586C23"/>
    <w:rsid w:val="005953A8"/>
    <w:rsid w:val="005963C9"/>
    <w:rsid w:val="005D34E5"/>
    <w:rsid w:val="005E14A5"/>
    <w:rsid w:val="00611BA2"/>
    <w:rsid w:val="0062731C"/>
    <w:rsid w:val="00673055"/>
    <w:rsid w:val="006A48CF"/>
    <w:rsid w:val="006B1EC2"/>
    <w:rsid w:val="00704498"/>
    <w:rsid w:val="0071307B"/>
    <w:rsid w:val="007221EB"/>
    <w:rsid w:val="00776FF7"/>
    <w:rsid w:val="007D3D26"/>
    <w:rsid w:val="007D5A4B"/>
    <w:rsid w:val="007F0E50"/>
    <w:rsid w:val="00813961"/>
    <w:rsid w:val="00827CA6"/>
    <w:rsid w:val="008341DB"/>
    <w:rsid w:val="00890C2B"/>
    <w:rsid w:val="008A3619"/>
    <w:rsid w:val="008F614F"/>
    <w:rsid w:val="009802E3"/>
    <w:rsid w:val="009947F0"/>
    <w:rsid w:val="009A3260"/>
    <w:rsid w:val="009D1C28"/>
    <w:rsid w:val="009F3487"/>
    <w:rsid w:val="00A0004A"/>
    <w:rsid w:val="00A27A4A"/>
    <w:rsid w:val="00A42527"/>
    <w:rsid w:val="00A76498"/>
    <w:rsid w:val="00AA3118"/>
    <w:rsid w:val="00AC15B1"/>
    <w:rsid w:val="00AE309D"/>
    <w:rsid w:val="00AE3724"/>
    <w:rsid w:val="00B03CFC"/>
    <w:rsid w:val="00B13610"/>
    <w:rsid w:val="00B2539D"/>
    <w:rsid w:val="00B316ED"/>
    <w:rsid w:val="00B855C3"/>
    <w:rsid w:val="00B91568"/>
    <w:rsid w:val="00BC3F8F"/>
    <w:rsid w:val="00BE3966"/>
    <w:rsid w:val="00BF4AC3"/>
    <w:rsid w:val="00C13490"/>
    <w:rsid w:val="00C20D31"/>
    <w:rsid w:val="00C35DEA"/>
    <w:rsid w:val="00C72A23"/>
    <w:rsid w:val="00CB5123"/>
    <w:rsid w:val="00CD6D90"/>
    <w:rsid w:val="00CD723D"/>
    <w:rsid w:val="00CF232E"/>
    <w:rsid w:val="00D240A8"/>
    <w:rsid w:val="00D37D3B"/>
    <w:rsid w:val="00D45560"/>
    <w:rsid w:val="00D46E2E"/>
    <w:rsid w:val="00D51EA4"/>
    <w:rsid w:val="00D62B4B"/>
    <w:rsid w:val="00D7233D"/>
    <w:rsid w:val="00D957F8"/>
    <w:rsid w:val="00DD544A"/>
    <w:rsid w:val="00E1273B"/>
    <w:rsid w:val="00E12C59"/>
    <w:rsid w:val="00E13D0C"/>
    <w:rsid w:val="00E5701D"/>
    <w:rsid w:val="00E76CDC"/>
    <w:rsid w:val="00E965AF"/>
    <w:rsid w:val="00EB13FA"/>
    <w:rsid w:val="00EB4EF7"/>
    <w:rsid w:val="00F3717A"/>
    <w:rsid w:val="00F76D88"/>
    <w:rsid w:val="00FA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9D1C28"/>
    <w:pPr>
      <w:keepNext/>
      <w:framePr w:hSpace="142" w:wrap="auto" w:vAnchor="page" w:hAnchor="margin" w:y="1419" w:anchorLock="1"/>
      <w:jc w:val="left"/>
      <w:outlineLvl w:val="1"/>
    </w:pPr>
    <w:rPr>
      <w:b/>
      <w:bCs/>
      <w:noProof/>
      <w:sz w:val="46"/>
      <w:szCs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9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379B"/>
    <w:rPr>
      <w:color w:val="0000FF" w:themeColor="hyperlink"/>
      <w:u w:val="single"/>
    </w:rPr>
  </w:style>
  <w:style w:type="character" w:styleId="Seitenzahl">
    <w:name w:val="page number"/>
    <w:semiHidden/>
    <w:rsid w:val="00E12C59"/>
    <w:rPr>
      <w:b/>
    </w:rPr>
  </w:style>
  <w:style w:type="paragraph" w:customStyle="1" w:styleId="berschrift">
    <w:name w:val="Überschrift"/>
    <w:basedOn w:val="Standard"/>
    <w:link w:val="berschriftZchn"/>
    <w:qFormat/>
    <w:rsid w:val="00673055"/>
    <w:pPr>
      <w:spacing w:before="120"/>
    </w:pPr>
    <w:rPr>
      <w:rFonts w:ascii="HelveticaNeueLT Com 55 Roman" w:hAnsi="HelveticaNeueLT Com 55 Roman"/>
      <w:b/>
      <w:sz w:val="28"/>
      <w:szCs w:val="28"/>
    </w:rPr>
  </w:style>
  <w:style w:type="paragraph" w:customStyle="1" w:styleId="Unterzeile">
    <w:name w:val="Unterzeile"/>
    <w:basedOn w:val="Standard"/>
    <w:link w:val="UnterzeileZchn"/>
    <w:qFormat/>
    <w:rsid w:val="00673055"/>
    <w:pPr>
      <w:spacing w:before="120"/>
    </w:pPr>
    <w:rPr>
      <w:rFonts w:ascii="HelveticaNeueLT Com 55 Roman" w:hAnsi="HelveticaNeueLT Com 55 Roman"/>
      <w:b/>
      <w:sz w:val="22"/>
      <w:szCs w:val="22"/>
    </w:rPr>
  </w:style>
  <w:style w:type="character" w:customStyle="1" w:styleId="berschriftZchn">
    <w:name w:val="Überschrift Zchn"/>
    <w:basedOn w:val="Absatz-Standardschriftart"/>
    <w:link w:val="berschrift"/>
    <w:rsid w:val="00673055"/>
    <w:rPr>
      <w:rFonts w:ascii="HelveticaNeueLT Com 55 Roman" w:hAnsi="HelveticaNeueLT Com 55 Roman"/>
      <w:b/>
      <w:sz w:val="28"/>
      <w:szCs w:val="28"/>
    </w:rPr>
  </w:style>
  <w:style w:type="paragraph" w:customStyle="1" w:styleId="Flietext">
    <w:name w:val="Fließtext"/>
    <w:basedOn w:val="KeinLeerraum"/>
    <w:link w:val="FlietextZchn"/>
    <w:qFormat/>
    <w:rsid w:val="00673055"/>
    <w:rPr>
      <w:rFonts w:ascii="HelveticaNeueLT Com 55 Roman" w:hAnsi="HelveticaNeueLT Com 55 Roman"/>
      <w:sz w:val="22"/>
      <w:szCs w:val="22"/>
    </w:rPr>
  </w:style>
  <w:style w:type="character" w:customStyle="1" w:styleId="UnterzeileZchn">
    <w:name w:val="Unterzeile Zchn"/>
    <w:basedOn w:val="Absatz-Standardschriftart"/>
    <w:link w:val="Unterzeile"/>
    <w:rsid w:val="00673055"/>
    <w:rPr>
      <w:rFonts w:ascii="HelveticaNeueLT Com 55 Roman" w:hAnsi="HelveticaNeueLT Com 55 Roman"/>
      <w:b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673055"/>
    <w:rPr>
      <w:rFonts w:ascii="HelveticaNeueLT Com 55 Roman" w:hAnsi="HelveticaNeueLT Com 55 Roman"/>
      <w:sz w:val="22"/>
      <w:szCs w:val="22"/>
    </w:rPr>
  </w:style>
  <w:style w:type="paragraph" w:styleId="KeinLeerraum">
    <w:name w:val="No Spacing"/>
    <w:uiPriority w:val="1"/>
    <w:qFormat/>
    <w:rsid w:val="0067305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D1C28"/>
    <w:rPr>
      <w:b/>
      <w:bCs/>
      <w:noProof/>
      <w:sz w:val="46"/>
      <w:szCs w:val="46"/>
    </w:rPr>
  </w:style>
  <w:style w:type="paragraph" w:customStyle="1" w:styleId="ZentraleBotschaft">
    <w:name w:val="Zentrale Botschaft"/>
    <w:basedOn w:val="Standard"/>
    <w:link w:val="ZentraleBotschaft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color w:val="56AC42"/>
      <w:sz w:val="28"/>
      <w:szCs w:val="20"/>
    </w:rPr>
  </w:style>
  <w:style w:type="paragraph" w:customStyle="1" w:styleId="UntertitelPosition">
    <w:name w:val="Untertitel Position"/>
    <w:basedOn w:val="Standard"/>
    <w:link w:val="UntertitelPosition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sz w:val="22"/>
      <w:szCs w:val="20"/>
    </w:rPr>
  </w:style>
  <w:style w:type="character" w:customStyle="1" w:styleId="ZentraleBotschaftZchn">
    <w:name w:val="Zentrale Botschaft Zchn"/>
    <w:basedOn w:val="Absatz-Standardschriftart"/>
    <w:link w:val="ZentraleBotschaft"/>
    <w:rsid w:val="000D4C43"/>
    <w:rPr>
      <w:rFonts w:ascii="HelveticaNeueLT Com 55 Roman" w:hAnsi="HelveticaNeueLT Com 55 Roman"/>
      <w:b/>
      <w:color w:val="56AC42"/>
      <w:sz w:val="28"/>
    </w:rPr>
  </w:style>
  <w:style w:type="character" w:customStyle="1" w:styleId="UntertitelPositionZchn">
    <w:name w:val="Untertitel Position Zchn"/>
    <w:basedOn w:val="Absatz-Standardschriftart"/>
    <w:link w:val="UntertitelPosition"/>
    <w:rsid w:val="000D4C43"/>
    <w:rPr>
      <w:rFonts w:ascii="HelveticaNeueLT Com 55 Roman" w:hAnsi="HelveticaNeueLT Com 55 Roman"/>
      <w:b/>
      <w:sz w:val="22"/>
    </w:rPr>
  </w:style>
  <w:style w:type="paragraph" w:customStyle="1" w:styleId="berschriftText">
    <w:name w:val="Überschrift Text"/>
    <w:basedOn w:val="Standard"/>
    <w:link w:val="berschriftTextZchn"/>
    <w:qFormat/>
    <w:rsid w:val="009A3260"/>
    <w:pPr>
      <w:overflowPunct w:val="0"/>
      <w:autoSpaceDE w:val="0"/>
      <w:autoSpaceDN w:val="0"/>
      <w:adjustRightInd w:val="0"/>
      <w:spacing w:before="120" w:line="340" w:lineRule="exact"/>
      <w:textAlignment w:val="baseline"/>
    </w:pPr>
    <w:rPr>
      <w:rFonts w:ascii="HelveticaNeueLT Com 55 Roman" w:hAnsi="HelveticaNeueLT Com 55 Roman"/>
      <w:b/>
      <w:color w:val="50AF47"/>
      <w:sz w:val="22"/>
      <w:szCs w:val="20"/>
      <w:lang w:val="en-US"/>
    </w:rPr>
  </w:style>
  <w:style w:type="character" w:customStyle="1" w:styleId="berschriftTextZchn">
    <w:name w:val="Überschrift Text Zchn"/>
    <w:basedOn w:val="Absatz-Standardschriftart"/>
    <w:link w:val="berschriftText"/>
    <w:rsid w:val="009A3260"/>
    <w:rPr>
      <w:rFonts w:ascii="HelveticaNeueLT Com 55 Roman" w:hAnsi="HelveticaNeueLT Com 55 Roman"/>
      <w:b/>
      <w:color w:val="50AF47"/>
      <w:sz w:val="22"/>
      <w:lang w:val="en-US"/>
    </w:rPr>
  </w:style>
  <w:style w:type="numbering" w:customStyle="1" w:styleId="Formatvorlage1">
    <w:name w:val="Formatvorlage1"/>
    <w:uiPriority w:val="99"/>
    <w:rsid w:val="00D46E2E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25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53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rsid w:val="009D1C28"/>
    <w:pPr>
      <w:keepNext/>
      <w:framePr w:hSpace="142" w:wrap="auto" w:vAnchor="page" w:hAnchor="margin" w:y="1419" w:anchorLock="1"/>
      <w:jc w:val="left"/>
      <w:outlineLvl w:val="1"/>
    </w:pPr>
    <w:rPr>
      <w:b/>
      <w:bCs/>
      <w:noProof/>
      <w:sz w:val="46"/>
      <w:szCs w:val="4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32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32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37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537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379B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5379B"/>
    <w:rPr>
      <w:color w:val="0000FF" w:themeColor="hyperlink"/>
      <w:u w:val="single"/>
    </w:rPr>
  </w:style>
  <w:style w:type="character" w:styleId="Seitenzahl">
    <w:name w:val="page number"/>
    <w:semiHidden/>
    <w:rsid w:val="00E12C59"/>
    <w:rPr>
      <w:b/>
    </w:rPr>
  </w:style>
  <w:style w:type="paragraph" w:customStyle="1" w:styleId="berschrift">
    <w:name w:val="Überschrift"/>
    <w:basedOn w:val="Standard"/>
    <w:link w:val="berschriftZchn"/>
    <w:qFormat/>
    <w:rsid w:val="00673055"/>
    <w:pPr>
      <w:spacing w:before="120"/>
    </w:pPr>
    <w:rPr>
      <w:rFonts w:ascii="HelveticaNeueLT Com 55 Roman" w:hAnsi="HelveticaNeueLT Com 55 Roman"/>
      <w:b/>
      <w:sz w:val="28"/>
      <w:szCs w:val="28"/>
    </w:rPr>
  </w:style>
  <w:style w:type="paragraph" w:customStyle="1" w:styleId="Unterzeile">
    <w:name w:val="Unterzeile"/>
    <w:basedOn w:val="Standard"/>
    <w:link w:val="UnterzeileZchn"/>
    <w:qFormat/>
    <w:rsid w:val="00673055"/>
    <w:pPr>
      <w:spacing w:before="120"/>
    </w:pPr>
    <w:rPr>
      <w:rFonts w:ascii="HelveticaNeueLT Com 55 Roman" w:hAnsi="HelveticaNeueLT Com 55 Roman"/>
      <w:b/>
      <w:sz w:val="22"/>
      <w:szCs w:val="22"/>
    </w:rPr>
  </w:style>
  <w:style w:type="character" w:customStyle="1" w:styleId="berschriftZchn">
    <w:name w:val="Überschrift Zchn"/>
    <w:basedOn w:val="Absatz-Standardschriftart"/>
    <w:link w:val="berschrift"/>
    <w:rsid w:val="00673055"/>
    <w:rPr>
      <w:rFonts w:ascii="HelveticaNeueLT Com 55 Roman" w:hAnsi="HelveticaNeueLT Com 55 Roman"/>
      <w:b/>
      <w:sz w:val="28"/>
      <w:szCs w:val="28"/>
    </w:rPr>
  </w:style>
  <w:style w:type="paragraph" w:customStyle="1" w:styleId="Flietext">
    <w:name w:val="Fließtext"/>
    <w:basedOn w:val="KeinLeerraum"/>
    <w:link w:val="FlietextZchn"/>
    <w:qFormat/>
    <w:rsid w:val="00673055"/>
    <w:rPr>
      <w:rFonts w:ascii="HelveticaNeueLT Com 55 Roman" w:hAnsi="HelveticaNeueLT Com 55 Roman"/>
      <w:sz w:val="22"/>
      <w:szCs w:val="22"/>
    </w:rPr>
  </w:style>
  <w:style w:type="character" w:customStyle="1" w:styleId="UnterzeileZchn">
    <w:name w:val="Unterzeile Zchn"/>
    <w:basedOn w:val="Absatz-Standardschriftart"/>
    <w:link w:val="Unterzeile"/>
    <w:rsid w:val="00673055"/>
    <w:rPr>
      <w:rFonts w:ascii="HelveticaNeueLT Com 55 Roman" w:hAnsi="HelveticaNeueLT Com 55 Roman"/>
      <w:b/>
      <w:sz w:val="22"/>
      <w:szCs w:val="22"/>
    </w:rPr>
  </w:style>
  <w:style w:type="character" w:customStyle="1" w:styleId="FlietextZchn">
    <w:name w:val="Fließtext Zchn"/>
    <w:basedOn w:val="Absatz-Standardschriftart"/>
    <w:link w:val="Flietext"/>
    <w:rsid w:val="00673055"/>
    <w:rPr>
      <w:rFonts w:ascii="HelveticaNeueLT Com 55 Roman" w:hAnsi="HelveticaNeueLT Com 55 Roman"/>
      <w:sz w:val="22"/>
      <w:szCs w:val="22"/>
    </w:rPr>
  </w:style>
  <w:style w:type="paragraph" w:styleId="KeinLeerraum">
    <w:name w:val="No Spacing"/>
    <w:uiPriority w:val="1"/>
    <w:qFormat/>
    <w:rsid w:val="00673055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9D1C28"/>
    <w:rPr>
      <w:b/>
      <w:bCs/>
      <w:noProof/>
      <w:sz w:val="46"/>
      <w:szCs w:val="46"/>
    </w:rPr>
  </w:style>
  <w:style w:type="paragraph" w:customStyle="1" w:styleId="ZentraleBotschaft">
    <w:name w:val="Zentrale Botschaft"/>
    <w:basedOn w:val="Standard"/>
    <w:link w:val="ZentraleBotschaft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color w:val="56AC42"/>
      <w:sz w:val="28"/>
      <w:szCs w:val="20"/>
    </w:rPr>
  </w:style>
  <w:style w:type="paragraph" w:customStyle="1" w:styleId="UntertitelPosition">
    <w:name w:val="Untertitel Position"/>
    <w:basedOn w:val="Standard"/>
    <w:link w:val="UntertitelPositionZchn"/>
    <w:qFormat/>
    <w:rsid w:val="000D4C43"/>
    <w:pPr>
      <w:tabs>
        <w:tab w:val="left" w:pos="2016"/>
      </w:tabs>
      <w:overflowPunct w:val="0"/>
      <w:autoSpaceDE w:val="0"/>
      <w:autoSpaceDN w:val="0"/>
      <w:adjustRightInd w:val="0"/>
      <w:spacing w:line="360" w:lineRule="exact"/>
      <w:jc w:val="center"/>
      <w:textAlignment w:val="baseline"/>
    </w:pPr>
    <w:rPr>
      <w:rFonts w:ascii="HelveticaNeueLT Com 55 Roman" w:hAnsi="HelveticaNeueLT Com 55 Roman"/>
      <w:b/>
      <w:sz w:val="22"/>
      <w:szCs w:val="20"/>
    </w:rPr>
  </w:style>
  <w:style w:type="character" w:customStyle="1" w:styleId="ZentraleBotschaftZchn">
    <w:name w:val="Zentrale Botschaft Zchn"/>
    <w:basedOn w:val="Absatz-Standardschriftart"/>
    <w:link w:val="ZentraleBotschaft"/>
    <w:rsid w:val="000D4C43"/>
    <w:rPr>
      <w:rFonts w:ascii="HelveticaNeueLT Com 55 Roman" w:hAnsi="HelveticaNeueLT Com 55 Roman"/>
      <w:b/>
      <w:color w:val="56AC42"/>
      <w:sz w:val="28"/>
    </w:rPr>
  </w:style>
  <w:style w:type="character" w:customStyle="1" w:styleId="UntertitelPositionZchn">
    <w:name w:val="Untertitel Position Zchn"/>
    <w:basedOn w:val="Absatz-Standardschriftart"/>
    <w:link w:val="UntertitelPosition"/>
    <w:rsid w:val="000D4C43"/>
    <w:rPr>
      <w:rFonts w:ascii="HelveticaNeueLT Com 55 Roman" w:hAnsi="HelveticaNeueLT Com 55 Roman"/>
      <w:b/>
      <w:sz w:val="22"/>
    </w:rPr>
  </w:style>
  <w:style w:type="paragraph" w:customStyle="1" w:styleId="berschriftText">
    <w:name w:val="Überschrift Text"/>
    <w:basedOn w:val="Standard"/>
    <w:link w:val="berschriftTextZchn"/>
    <w:qFormat/>
    <w:rsid w:val="009A3260"/>
    <w:pPr>
      <w:overflowPunct w:val="0"/>
      <w:autoSpaceDE w:val="0"/>
      <w:autoSpaceDN w:val="0"/>
      <w:adjustRightInd w:val="0"/>
      <w:spacing w:before="120" w:line="340" w:lineRule="exact"/>
      <w:textAlignment w:val="baseline"/>
    </w:pPr>
    <w:rPr>
      <w:rFonts w:ascii="HelveticaNeueLT Com 55 Roman" w:hAnsi="HelveticaNeueLT Com 55 Roman"/>
      <w:b/>
      <w:color w:val="50AF47"/>
      <w:sz w:val="22"/>
      <w:szCs w:val="20"/>
      <w:lang w:val="en-US"/>
    </w:rPr>
  </w:style>
  <w:style w:type="character" w:customStyle="1" w:styleId="berschriftTextZchn">
    <w:name w:val="Überschrift Text Zchn"/>
    <w:basedOn w:val="Absatz-Standardschriftart"/>
    <w:link w:val="berschriftText"/>
    <w:rsid w:val="009A3260"/>
    <w:rPr>
      <w:rFonts w:ascii="HelveticaNeueLT Com 55 Roman" w:hAnsi="HelveticaNeueLT Com 55 Roman"/>
      <w:b/>
      <w:color w:val="50AF47"/>
      <w:sz w:val="22"/>
      <w:lang w:val="en-US"/>
    </w:rPr>
  </w:style>
  <w:style w:type="numbering" w:customStyle="1" w:styleId="Formatvorlage1">
    <w:name w:val="Formatvorlage1"/>
    <w:uiPriority w:val="99"/>
    <w:rsid w:val="00D46E2E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253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0031.BBVM\AppData\Roaming\Microsoft\Templates\2015-09-07_Vorlage_Blanko_Arbeitspapier_BBV%20Nummerierung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C00F1C-DFDD-40D0-AD17-2C654CC0A214}" type="doc">
      <dgm:prSet loTypeId="urn:microsoft.com/office/officeart/2005/8/layout/chevron1" loCatId="process" qsTypeId="urn:microsoft.com/office/officeart/2005/8/quickstyle/simple1" qsCatId="simple" csTypeId="urn:microsoft.com/office/officeart/2005/8/colors/accent3_2" csCatId="accent3" phldr="1"/>
      <dgm:spPr/>
    </dgm:pt>
    <dgm:pt modelId="{46EBF690-B49E-4C87-9A50-3157467EC346}">
      <dgm:prSet phldrT="[Text]"/>
      <dgm:spPr/>
      <dgm:t>
        <a:bodyPr/>
        <a:lstStyle/>
        <a:p>
          <a:r>
            <a:rPr lang="de-DE"/>
            <a:t>      Org. Düngung Vorfrucht</a:t>
          </a:r>
        </a:p>
      </dgm:t>
    </dgm:pt>
    <dgm:pt modelId="{6375CF4A-DCBF-4869-A13B-8F5648A6AA71}" type="parTrans" cxnId="{4F3B73D4-DB50-45B1-A949-F88386241E7D}">
      <dgm:prSet/>
      <dgm:spPr/>
      <dgm:t>
        <a:bodyPr/>
        <a:lstStyle/>
        <a:p>
          <a:endParaRPr lang="de-DE"/>
        </a:p>
      </dgm:t>
    </dgm:pt>
    <dgm:pt modelId="{D40D4CCA-6174-4A45-A1D8-D090E334C166}" type="sibTrans" cxnId="{4F3B73D4-DB50-45B1-A949-F88386241E7D}">
      <dgm:prSet/>
      <dgm:spPr/>
      <dgm:t>
        <a:bodyPr/>
        <a:lstStyle/>
        <a:p>
          <a:endParaRPr lang="de-DE"/>
        </a:p>
      </dgm:t>
    </dgm:pt>
    <dgm:pt modelId="{5259587F-EAE5-4211-9D1A-7276370747A0}">
      <dgm:prSet phldrT="[Text]"/>
      <dgm:spPr/>
      <dgm:t>
        <a:bodyPr/>
        <a:lstStyle/>
        <a:p>
          <a:r>
            <a:rPr lang="de-DE"/>
            <a:t>      Org. Herbstdüngung</a:t>
          </a:r>
        </a:p>
      </dgm:t>
    </dgm:pt>
    <dgm:pt modelId="{3BF9D36A-F6B6-4FA0-B45F-28A6AD60448D}" type="parTrans" cxnId="{50040D65-A944-459A-9146-9B979A93F794}">
      <dgm:prSet/>
      <dgm:spPr/>
      <dgm:t>
        <a:bodyPr/>
        <a:lstStyle/>
        <a:p>
          <a:endParaRPr lang="de-DE"/>
        </a:p>
      </dgm:t>
    </dgm:pt>
    <dgm:pt modelId="{89EAC6C5-62F1-4A50-B7CA-B7F2A9A66DA8}" type="sibTrans" cxnId="{50040D65-A944-459A-9146-9B979A93F794}">
      <dgm:prSet/>
      <dgm:spPr/>
      <dgm:t>
        <a:bodyPr/>
        <a:lstStyle/>
        <a:p>
          <a:endParaRPr lang="de-DE"/>
        </a:p>
      </dgm:t>
    </dgm:pt>
    <dgm:pt modelId="{0C4E29E3-BF7A-4D64-9187-C24C71C4A30E}">
      <dgm:prSet phldrT="[Text]"/>
      <dgm:spPr/>
      <dgm:t>
        <a:bodyPr/>
        <a:lstStyle/>
        <a:p>
          <a:r>
            <a:rPr lang="de-DE"/>
            <a:t>      Geplante org. Düngung</a:t>
          </a:r>
        </a:p>
      </dgm:t>
    </dgm:pt>
    <dgm:pt modelId="{437433DF-F626-4B96-88DB-02032EBF6C34}" type="parTrans" cxnId="{F575AF87-AA36-45A3-BC0B-4F9565018ADD}">
      <dgm:prSet/>
      <dgm:spPr/>
      <dgm:t>
        <a:bodyPr/>
        <a:lstStyle/>
        <a:p>
          <a:endParaRPr lang="de-DE"/>
        </a:p>
      </dgm:t>
    </dgm:pt>
    <dgm:pt modelId="{8E0C2E80-3B9F-4EB5-996E-F10D18CED15A}" type="sibTrans" cxnId="{F575AF87-AA36-45A3-BC0B-4F9565018ADD}">
      <dgm:prSet/>
      <dgm:spPr/>
      <dgm:t>
        <a:bodyPr/>
        <a:lstStyle/>
        <a:p>
          <a:endParaRPr lang="de-DE"/>
        </a:p>
      </dgm:t>
    </dgm:pt>
    <dgm:pt modelId="{0A5480A7-2F19-4974-9583-06BA5D9A18F0}" type="pres">
      <dgm:prSet presAssocID="{47C00F1C-DFDD-40D0-AD17-2C654CC0A214}" presName="Name0" presStyleCnt="0">
        <dgm:presLayoutVars>
          <dgm:dir/>
          <dgm:animLvl val="lvl"/>
          <dgm:resizeHandles val="exact"/>
        </dgm:presLayoutVars>
      </dgm:prSet>
      <dgm:spPr/>
    </dgm:pt>
    <dgm:pt modelId="{874617B6-6648-4FA1-963A-C9D81D098926}" type="pres">
      <dgm:prSet presAssocID="{46EBF690-B49E-4C87-9A50-3157467EC346}" presName="parTxOnly" presStyleLbl="node1" presStyleIdx="0" presStyleCnt="3" custLinFactNeighborY="-588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96CE248-F10E-4A20-B8F5-1C1E9F1B0C0A}" type="pres">
      <dgm:prSet presAssocID="{D40D4CCA-6174-4A45-A1D8-D090E334C166}" presName="parTxOnlySpace" presStyleCnt="0"/>
      <dgm:spPr/>
    </dgm:pt>
    <dgm:pt modelId="{1C586F3B-44D2-4053-A1F0-744239BE3378}" type="pres">
      <dgm:prSet presAssocID="{5259587F-EAE5-4211-9D1A-7276370747A0}" presName="parTxOnly" presStyleLbl="node1" presStyleIdx="1" presStyleCnt="3" custLinFactNeighborY="58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1C2C01A0-510F-49CB-9BA8-092105576F7C}" type="pres">
      <dgm:prSet presAssocID="{89EAC6C5-62F1-4A50-B7CA-B7F2A9A66DA8}" presName="parTxOnlySpace" presStyleCnt="0"/>
      <dgm:spPr/>
    </dgm:pt>
    <dgm:pt modelId="{E5DA5FA3-429A-4C55-A878-CB0595AF095B}" type="pres">
      <dgm:prSet presAssocID="{0C4E29E3-BF7A-4D64-9187-C24C71C4A30E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03246B0C-6B6F-4FDE-A52E-CFBBFC466EC1}" type="presOf" srcId="{46EBF690-B49E-4C87-9A50-3157467EC346}" destId="{874617B6-6648-4FA1-963A-C9D81D098926}" srcOrd="0" destOrd="0" presId="urn:microsoft.com/office/officeart/2005/8/layout/chevron1"/>
    <dgm:cxn modelId="{F575AF87-AA36-45A3-BC0B-4F9565018ADD}" srcId="{47C00F1C-DFDD-40D0-AD17-2C654CC0A214}" destId="{0C4E29E3-BF7A-4D64-9187-C24C71C4A30E}" srcOrd="2" destOrd="0" parTransId="{437433DF-F626-4B96-88DB-02032EBF6C34}" sibTransId="{8E0C2E80-3B9F-4EB5-996E-F10D18CED15A}"/>
    <dgm:cxn modelId="{82408259-C62F-4F64-B7A4-DF4495A31C25}" type="presOf" srcId="{47C00F1C-DFDD-40D0-AD17-2C654CC0A214}" destId="{0A5480A7-2F19-4974-9583-06BA5D9A18F0}" srcOrd="0" destOrd="0" presId="urn:microsoft.com/office/officeart/2005/8/layout/chevron1"/>
    <dgm:cxn modelId="{BF5ACA75-63E2-438C-AE80-A59FF9093E21}" type="presOf" srcId="{5259587F-EAE5-4211-9D1A-7276370747A0}" destId="{1C586F3B-44D2-4053-A1F0-744239BE3378}" srcOrd="0" destOrd="0" presId="urn:microsoft.com/office/officeart/2005/8/layout/chevron1"/>
    <dgm:cxn modelId="{F23580D1-C5E9-4433-BCE9-413D6D956A9E}" type="presOf" srcId="{0C4E29E3-BF7A-4D64-9187-C24C71C4A30E}" destId="{E5DA5FA3-429A-4C55-A878-CB0595AF095B}" srcOrd="0" destOrd="0" presId="urn:microsoft.com/office/officeart/2005/8/layout/chevron1"/>
    <dgm:cxn modelId="{4F3B73D4-DB50-45B1-A949-F88386241E7D}" srcId="{47C00F1C-DFDD-40D0-AD17-2C654CC0A214}" destId="{46EBF690-B49E-4C87-9A50-3157467EC346}" srcOrd="0" destOrd="0" parTransId="{6375CF4A-DCBF-4869-A13B-8F5648A6AA71}" sibTransId="{D40D4CCA-6174-4A45-A1D8-D090E334C166}"/>
    <dgm:cxn modelId="{50040D65-A944-459A-9146-9B979A93F794}" srcId="{47C00F1C-DFDD-40D0-AD17-2C654CC0A214}" destId="{5259587F-EAE5-4211-9D1A-7276370747A0}" srcOrd="1" destOrd="0" parTransId="{3BF9D36A-F6B6-4FA0-B45F-28A6AD60448D}" sibTransId="{89EAC6C5-62F1-4A50-B7CA-B7F2A9A66DA8}"/>
    <dgm:cxn modelId="{A6912A7F-4D4E-4B4D-A219-34BF19E8E057}" type="presParOf" srcId="{0A5480A7-2F19-4974-9583-06BA5D9A18F0}" destId="{874617B6-6648-4FA1-963A-C9D81D098926}" srcOrd="0" destOrd="0" presId="urn:microsoft.com/office/officeart/2005/8/layout/chevron1"/>
    <dgm:cxn modelId="{1410D12E-68E8-4571-9073-E6FA24D8448E}" type="presParOf" srcId="{0A5480A7-2F19-4974-9583-06BA5D9A18F0}" destId="{096CE248-F10E-4A20-B8F5-1C1E9F1B0C0A}" srcOrd="1" destOrd="0" presId="urn:microsoft.com/office/officeart/2005/8/layout/chevron1"/>
    <dgm:cxn modelId="{E37C1280-3A40-4679-BC7B-03C67789E19E}" type="presParOf" srcId="{0A5480A7-2F19-4974-9583-06BA5D9A18F0}" destId="{1C586F3B-44D2-4053-A1F0-744239BE3378}" srcOrd="2" destOrd="0" presId="urn:microsoft.com/office/officeart/2005/8/layout/chevron1"/>
    <dgm:cxn modelId="{E678A4AB-D14F-4752-8159-E70A242BA81B}" type="presParOf" srcId="{0A5480A7-2F19-4974-9583-06BA5D9A18F0}" destId="{1C2C01A0-510F-49CB-9BA8-092105576F7C}" srcOrd="3" destOrd="0" presId="urn:microsoft.com/office/officeart/2005/8/layout/chevron1"/>
    <dgm:cxn modelId="{22664825-B652-487F-A5D3-6A930906A485}" type="presParOf" srcId="{0A5480A7-2F19-4974-9583-06BA5D9A18F0}" destId="{E5DA5FA3-429A-4C55-A878-CB0595AF095B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7C00F1C-DFDD-40D0-AD17-2C654CC0A214}" type="doc">
      <dgm:prSet loTypeId="urn:microsoft.com/office/officeart/2005/8/layout/chevron1" loCatId="process" qsTypeId="urn:microsoft.com/office/officeart/2005/8/quickstyle/simple1" qsCatId="simple" csTypeId="urn:microsoft.com/office/officeart/2005/8/colors/accent3_2" csCatId="accent3" phldr="1"/>
      <dgm:spPr/>
    </dgm:pt>
    <dgm:pt modelId="{46EBF690-B49E-4C87-9A50-3157467EC346}">
      <dgm:prSet phldrT="[Text]"/>
      <dgm:spPr/>
      <dgm:t>
        <a:bodyPr/>
        <a:lstStyle/>
        <a:p>
          <a:r>
            <a:rPr lang="de-DE"/>
            <a:t>      Org. Düngung nach letztem Schnitt 16</a:t>
          </a:r>
        </a:p>
      </dgm:t>
    </dgm:pt>
    <dgm:pt modelId="{6375CF4A-DCBF-4869-A13B-8F5648A6AA71}" type="parTrans" cxnId="{4F3B73D4-DB50-45B1-A949-F88386241E7D}">
      <dgm:prSet/>
      <dgm:spPr/>
      <dgm:t>
        <a:bodyPr/>
        <a:lstStyle/>
        <a:p>
          <a:endParaRPr lang="de-DE"/>
        </a:p>
      </dgm:t>
    </dgm:pt>
    <dgm:pt modelId="{D40D4CCA-6174-4A45-A1D8-D090E334C166}" type="sibTrans" cxnId="{4F3B73D4-DB50-45B1-A949-F88386241E7D}">
      <dgm:prSet/>
      <dgm:spPr/>
      <dgm:t>
        <a:bodyPr/>
        <a:lstStyle/>
        <a:p>
          <a:endParaRPr lang="de-DE"/>
        </a:p>
      </dgm:t>
    </dgm:pt>
    <dgm:pt modelId="{5259587F-EAE5-4211-9D1A-7276370747A0}">
      <dgm:prSet phldrT="[Text]"/>
      <dgm:spPr/>
      <dgm:t>
        <a:bodyPr/>
        <a:lstStyle/>
        <a:p>
          <a:r>
            <a:rPr lang="de-DE"/>
            <a:t>      Geplante Org. Düngung nach letztem Schnitt 17</a:t>
          </a:r>
        </a:p>
      </dgm:t>
    </dgm:pt>
    <dgm:pt modelId="{3BF9D36A-F6B6-4FA0-B45F-28A6AD60448D}" type="parTrans" cxnId="{50040D65-A944-459A-9146-9B979A93F794}">
      <dgm:prSet/>
      <dgm:spPr/>
      <dgm:t>
        <a:bodyPr/>
        <a:lstStyle/>
        <a:p>
          <a:endParaRPr lang="de-DE"/>
        </a:p>
      </dgm:t>
    </dgm:pt>
    <dgm:pt modelId="{89EAC6C5-62F1-4A50-B7CA-B7F2A9A66DA8}" type="sibTrans" cxnId="{50040D65-A944-459A-9146-9B979A93F794}">
      <dgm:prSet/>
      <dgm:spPr/>
      <dgm:t>
        <a:bodyPr/>
        <a:lstStyle/>
        <a:p>
          <a:endParaRPr lang="de-DE"/>
        </a:p>
      </dgm:t>
    </dgm:pt>
    <dgm:pt modelId="{0A5480A7-2F19-4974-9583-06BA5D9A18F0}" type="pres">
      <dgm:prSet presAssocID="{47C00F1C-DFDD-40D0-AD17-2C654CC0A214}" presName="Name0" presStyleCnt="0">
        <dgm:presLayoutVars>
          <dgm:dir/>
          <dgm:animLvl val="lvl"/>
          <dgm:resizeHandles val="exact"/>
        </dgm:presLayoutVars>
      </dgm:prSet>
      <dgm:spPr/>
    </dgm:pt>
    <dgm:pt modelId="{874617B6-6648-4FA1-963A-C9D81D098926}" type="pres">
      <dgm:prSet presAssocID="{46EBF690-B49E-4C87-9A50-3157467EC346}" presName="parTxOnly" presStyleLbl="node1" presStyleIdx="0" presStyleCnt="2" custLinFactNeighborY="-588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96CE248-F10E-4A20-B8F5-1C1E9F1B0C0A}" type="pres">
      <dgm:prSet presAssocID="{D40D4CCA-6174-4A45-A1D8-D090E334C166}" presName="parTxOnlySpace" presStyleCnt="0"/>
      <dgm:spPr/>
    </dgm:pt>
    <dgm:pt modelId="{1C586F3B-44D2-4053-A1F0-744239BE3378}" type="pres">
      <dgm:prSet presAssocID="{5259587F-EAE5-4211-9D1A-7276370747A0}" presName="parTxOnly" presStyleLbl="node1" presStyleIdx="1" presStyleCnt="2" custLinFactNeighborY="58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F4D349A2-CE69-4EB4-AF22-83250C4FA4F4}" type="presOf" srcId="{5259587F-EAE5-4211-9D1A-7276370747A0}" destId="{1C586F3B-44D2-4053-A1F0-744239BE3378}" srcOrd="0" destOrd="0" presId="urn:microsoft.com/office/officeart/2005/8/layout/chevron1"/>
    <dgm:cxn modelId="{4F3B73D4-DB50-45B1-A949-F88386241E7D}" srcId="{47C00F1C-DFDD-40D0-AD17-2C654CC0A214}" destId="{46EBF690-B49E-4C87-9A50-3157467EC346}" srcOrd="0" destOrd="0" parTransId="{6375CF4A-DCBF-4869-A13B-8F5648A6AA71}" sibTransId="{D40D4CCA-6174-4A45-A1D8-D090E334C166}"/>
    <dgm:cxn modelId="{5EA1BBED-3153-45E9-B33A-448D6AE2050C}" type="presOf" srcId="{46EBF690-B49E-4C87-9A50-3157467EC346}" destId="{874617B6-6648-4FA1-963A-C9D81D098926}" srcOrd="0" destOrd="0" presId="urn:microsoft.com/office/officeart/2005/8/layout/chevron1"/>
    <dgm:cxn modelId="{50040D65-A944-459A-9146-9B979A93F794}" srcId="{47C00F1C-DFDD-40D0-AD17-2C654CC0A214}" destId="{5259587F-EAE5-4211-9D1A-7276370747A0}" srcOrd="1" destOrd="0" parTransId="{3BF9D36A-F6B6-4FA0-B45F-28A6AD60448D}" sibTransId="{89EAC6C5-62F1-4A50-B7CA-B7F2A9A66DA8}"/>
    <dgm:cxn modelId="{C815FDF3-EF54-4144-BE14-A25A2DA21E13}" type="presOf" srcId="{47C00F1C-DFDD-40D0-AD17-2C654CC0A214}" destId="{0A5480A7-2F19-4974-9583-06BA5D9A18F0}" srcOrd="0" destOrd="0" presId="urn:microsoft.com/office/officeart/2005/8/layout/chevron1"/>
    <dgm:cxn modelId="{6DFC6EF8-6891-43E1-8AFE-D5B5D5439AE1}" type="presParOf" srcId="{0A5480A7-2F19-4974-9583-06BA5D9A18F0}" destId="{874617B6-6648-4FA1-963A-C9D81D098926}" srcOrd="0" destOrd="0" presId="urn:microsoft.com/office/officeart/2005/8/layout/chevron1"/>
    <dgm:cxn modelId="{728BA04B-8D66-4AB0-BCDC-D648E7B31E8F}" type="presParOf" srcId="{0A5480A7-2F19-4974-9583-06BA5D9A18F0}" destId="{096CE248-F10E-4A20-B8F5-1C1E9F1B0C0A}" srcOrd="1" destOrd="0" presId="urn:microsoft.com/office/officeart/2005/8/layout/chevron1"/>
    <dgm:cxn modelId="{90DE474F-AE59-46C8-907F-E389F7E6FE79}" type="presParOf" srcId="{0A5480A7-2F19-4974-9583-06BA5D9A18F0}" destId="{1C586F3B-44D2-4053-A1F0-744239BE3378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4617B6-6648-4FA1-963A-C9D81D098926}">
      <dsp:nvSpPr>
        <dsp:cNvPr id="0" name=""/>
        <dsp:cNvSpPr/>
      </dsp:nvSpPr>
      <dsp:spPr>
        <a:xfrm>
          <a:off x="1685" y="0"/>
          <a:ext cx="2053474" cy="23812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      Org. Düngung Vorfrucht</a:t>
          </a:r>
        </a:p>
      </dsp:txBody>
      <dsp:txXfrm>
        <a:off x="120748" y="0"/>
        <a:ext cx="1815349" cy="238125"/>
      </dsp:txXfrm>
    </dsp:sp>
    <dsp:sp modelId="{1C586F3B-44D2-4053-A1F0-744239BE3378}">
      <dsp:nvSpPr>
        <dsp:cNvPr id="0" name=""/>
        <dsp:cNvSpPr/>
      </dsp:nvSpPr>
      <dsp:spPr>
        <a:xfrm>
          <a:off x="1849812" y="0"/>
          <a:ext cx="2053474" cy="23812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      Org. Herbstdüngung</a:t>
          </a:r>
        </a:p>
      </dsp:txBody>
      <dsp:txXfrm>
        <a:off x="1968875" y="0"/>
        <a:ext cx="1815349" cy="238125"/>
      </dsp:txXfrm>
    </dsp:sp>
    <dsp:sp modelId="{E5DA5FA3-429A-4C55-A878-CB0595AF095B}">
      <dsp:nvSpPr>
        <dsp:cNvPr id="0" name=""/>
        <dsp:cNvSpPr/>
      </dsp:nvSpPr>
      <dsp:spPr>
        <a:xfrm>
          <a:off x="3697939" y="0"/>
          <a:ext cx="2053474" cy="23812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200" kern="1200"/>
            <a:t>      Geplante org. Düngung</a:t>
          </a:r>
        </a:p>
      </dsp:txBody>
      <dsp:txXfrm>
        <a:off x="3817002" y="0"/>
        <a:ext cx="1815349" cy="2381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74617B6-6648-4FA1-963A-C9D81D098926}">
      <dsp:nvSpPr>
        <dsp:cNvPr id="0" name=""/>
        <dsp:cNvSpPr/>
      </dsp:nvSpPr>
      <dsp:spPr>
        <a:xfrm>
          <a:off x="5056" y="0"/>
          <a:ext cx="3022624" cy="23812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      Org. Düngung nach letztem Schnitt 16</a:t>
          </a:r>
        </a:p>
      </dsp:txBody>
      <dsp:txXfrm>
        <a:off x="124119" y="0"/>
        <a:ext cx="2784499" cy="238125"/>
      </dsp:txXfrm>
    </dsp:sp>
    <dsp:sp modelId="{1C586F3B-44D2-4053-A1F0-744239BE3378}">
      <dsp:nvSpPr>
        <dsp:cNvPr id="0" name=""/>
        <dsp:cNvSpPr/>
      </dsp:nvSpPr>
      <dsp:spPr>
        <a:xfrm>
          <a:off x="2725418" y="0"/>
          <a:ext cx="3022624" cy="238125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000" kern="1200"/>
            <a:t>      Geplante Org. Düngung nach letztem Schnitt 17</a:t>
          </a:r>
        </a:p>
      </dsp:txBody>
      <dsp:txXfrm>
        <a:off x="2844481" y="0"/>
        <a:ext cx="2784499" cy="2381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2015-09-07_Vorlage_Blanko_Arbeitspapier_BBV Nummerierung.dotm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Bayerischer Bauernverband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BBV</dc:creator>
  <dc:description>Vorabversion, Stand 30.12.2013</dc:description>
  <cp:lastModifiedBy>BBV</cp:lastModifiedBy>
  <cp:revision>2</cp:revision>
  <cp:lastPrinted>2018-02-02T02:09:00Z</cp:lastPrinted>
  <dcterms:created xsi:type="dcterms:W3CDTF">2018-12-10T13:44:00Z</dcterms:created>
  <dcterms:modified xsi:type="dcterms:W3CDTF">2018-12-10T13:44:00Z</dcterms:modified>
</cp:coreProperties>
</file>